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67C03" w14:textId="77777777" w:rsidR="001412E2" w:rsidRDefault="001412E2" w:rsidP="00660104">
      <w:pPr>
        <w:pStyle w:val="Heading1"/>
        <w:spacing w:before="0"/>
      </w:pPr>
      <w:r w:rsidRPr="005008DC">
        <w:rPr>
          <w:noProof/>
          <w:sz w:val="44"/>
          <w:lang w:eastAsia="en-US"/>
        </w:rPr>
        <mc:AlternateContent>
          <mc:Choice Requires="wps">
            <w:drawing>
              <wp:anchor distT="45720" distB="45720" distL="114300" distR="114300" simplePos="0" relativeHeight="251682816" behindDoc="0" locked="0" layoutInCell="1" allowOverlap="1" wp14:anchorId="642BEE55" wp14:editId="04631BC8">
                <wp:simplePos x="0" y="0"/>
                <wp:positionH relativeFrom="margin">
                  <wp:posOffset>-142875</wp:posOffset>
                </wp:positionH>
                <wp:positionV relativeFrom="paragraph">
                  <wp:posOffset>85725</wp:posOffset>
                </wp:positionV>
                <wp:extent cx="7144618" cy="476250"/>
                <wp:effectExtent l="0" t="0" r="1841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618" cy="476250"/>
                        </a:xfrm>
                        <a:prstGeom prst="rect">
                          <a:avLst/>
                        </a:prstGeom>
                        <a:solidFill>
                          <a:schemeClr val="accent2"/>
                        </a:solidFill>
                        <a:ln w="19050">
                          <a:solidFill>
                            <a:schemeClr val="tx1"/>
                          </a:solidFill>
                          <a:miter lim="800000"/>
                          <a:headEnd/>
                          <a:tailEnd/>
                        </a:ln>
                      </wps:spPr>
                      <wps:txbx>
                        <w:txbxContent>
                          <w:p w14:paraId="319AF7EC" w14:textId="77777777" w:rsidR="005008DC" w:rsidRPr="00CA2A4B" w:rsidRDefault="003E5F82" w:rsidP="00660104">
                            <w:pPr>
                              <w:pStyle w:val="Title"/>
                              <w:jc w:val="center"/>
                              <w:rPr>
                                <w:color w:val="FFFFFF" w:themeColor="background1"/>
                                <w:sz w:val="64"/>
                                <w:szCs w:val="64"/>
                                <w14:shadow w14:blurRad="0" w14:dist="25400" w14:dir="2700000" w14:sx="100000" w14:sy="100000" w14:kx="0" w14:ky="0" w14:algn="tl">
                                  <w14:schemeClr w14:val="accent2">
                                    <w14:lumMod w14:val="40000"/>
                                    <w14:lumOff w14:val="60000"/>
                                  </w14:schemeClr>
                                </w14:shadow>
                              </w:rPr>
                            </w:pPr>
                            <w:r w:rsidRPr="00CA2A4B">
                              <w:rPr>
                                <w:color w:val="FFFFFF" w:themeColor="background1"/>
                                <w:sz w:val="64"/>
                                <w:szCs w:val="64"/>
                                <w14:shadow w14:blurRad="0" w14:dist="25400" w14:dir="2700000" w14:sx="100000" w14:sy="100000" w14:kx="0" w14:ky="0" w14:algn="tl">
                                  <w14:schemeClr w14:val="accent2">
                                    <w14:lumMod w14:val="40000"/>
                                    <w14:lumOff w14:val="60000"/>
                                  </w14:schemeClr>
                                </w14:shadow>
                              </w:rPr>
                              <w:t xml:space="preserve">2016 </w:t>
                            </w:r>
                            <w:r w:rsidR="00EC245F" w:rsidRPr="00CA2A4B">
                              <w:rPr>
                                <w:color w:val="FFFFFF" w:themeColor="background1"/>
                                <w:sz w:val="64"/>
                                <w:szCs w:val="64"/>
                                <w14:shadow w14:blurRad="0" w14:dist="25400" w14:dir="2700000" w14:sx="100000" w14:sy="100000" w14:kx="0" w14:ky="0" w14:algn="tl">
                                  <w14:schemeClr w14:val="accent2">
                                    <w14:lumMod w14:val="40000"/>
                                    <w14:lumOff w14:val="60000"/>
                                  </w14:schemeClr>
                                </w14:shadow>
                              </w:rPr>
                              <w:t>Summit Trek</w:t>
                            </w:r>
                          </w:p>
                          <w:p w14:paraId="2125E3F7" w14:textId="77777777" w:rsidR="005008DC" w:rsidRDefault="005008D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8CB461" id="_x0000_t202" coordsize="21600,21600" o:spt="202" path="m,l,21600r21600,l21600,xe">
                <v:stroke joinstyle="miter"/>
                <v:path gradientshapeok="t" o:connecttype="rect"/>
              </v:shapetype>
              <v:shape id="Text Box 2" o:spid="_x0000_s1026" type="#_x0000_t202" style="position:absolute;margin-left:-11.25pt;margin-top:6.75pt;width:562.55pt;height:3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" fillcolor="#7d7d46 [3205]" strokecolor="#231e1e [3213]" strokeweight="1.5pt">
                <v:textbox inset="0,0,0,0">
                  <w:txbxContent>
                    <w:p w:rsidR="005008DC" w:rsidRPr="00CA2A4B" w:rsidRDefault="003E5F82" w:rsidP="00660104">
                      <w:pPr>
                        <w:pStyle w:val="Title"/>
                        <w:jc w:val="center"/>
                        <w:rPr>
                          <w:color w:val="FFFFFF" w:themeColor="background1"/>
                          <w:sz w:val="64"/>
                          <w:szCs w:val="64"/>
                          <w14:shadow w14:blurRad="0" w14:dist="25400" w14:dir="2700000" w14:sx="100000" w14:sy="100000" w14:kx="0" w14:ky="0" w14:algn="tl">
                            <w14:schemeClr w14:val="accent2">
                              <w14:lumMod w14:val="40000"/>
                              <w14:lumOff w14:val="60000"/>
                            </w14:schemeClr>
                          </w14:shadow>
                        </w:rPr>
                      </w:pPr>
                      <w:r w:rsidRPr="00CA2A4B">
                        <w:rPr>
                          <w:color w:val="FFFFFF" w:themeColor="background1"/>
                          <w:sz w:val="64"/>
                          <w:szCs w:val="64"/>
                          <w14:shadow w14:blurRad="0" w14:dist="25400" w14:dir="2700000" w14:sx="100000" w14:sy="100000" w14:kx="0" w14:ky="0" w14:algn="tl">
                            <w14:schemeClr w14:val="accent2">
                              <w14:lumMod w14:val="40000"/>
                              <w14:lumOff w14:val="60000"/>
                            </w14:schemeClr>
                          </w14:shadow>
                        </w:rPr>
                        <w:t xml:space="preserve">2016 </w:t>
                      </w:r>
                      <w:r w:rsidR="00EC245F" w:rsidRPr="00CA2A4B">
                        <w:rPr>
                          <w:color w:val="FFFFFF" w:themeColor="background1"/>
                          <w:sz w:val="64"/>
                          <w:szCs w:val="64"/>
                          <w14:shadow w14:blurRad="0" w14:dist="25400" w14:dir="2700000" w14:sx="100000" w14:sy="100000" w14:kx="0" w14:ky="0" w14:algn="tl">
                            <w14:schemeClr w14:val="accent2">
                              <w14:lumMod w14:val="40000"/>
                              <w14:lumOff w14:val="60000"/>
                            </w14:schemeClr>
                          </w14:shadow>
                        </w:rPr>
                        <w:t>Summit Trek</w:t>
                      </w:r>
                    </w:p>
                    <w:p w:rsidR="005008DC" w:rsidRDefault="005008DC"/>
                  </w:txbxContent>
                </v:textbox>
                <w10:wrap anchorx="margin"/>
              </v:shape>
            </w:pict>
          </mc:Fallback>
        </mc:AlternateContent>
      </w:r>
    </w:p>
    <w:p w14:paraId="1B006C6A" w14:textId="77777777" w:rsidR="001412E2" w:rsidRDefault="003E5F82" w:rsidP="00660104">
      <w:pPr>
        <w:pStyle w:val="Heading1"/>
        <w:spacing w:before="0"/>
      </w:pPr>
      <w:r w:rsidRPr="005008DC">
        <w:rPr>
          <w:noProof/>
          <w:sz w:val="44"/>
          <w:lang w:eastAsia="en-US"/>
        </w:rPr>
        <mc:AlternateContent>
          <mc:Choice Requires="wps">
            <w:drawing>
              <wp:anchor distT="45720" distB="45720" distL="114300" distR="114300" simplePos="0" relativeHeight="251684864" behindDoc="0" locked="0" layoutInCell="1" allowOverlap="1" wp14:anchorId="692D8685" wp14:editId="128E855E">
                <wp:simplePos x="0" y="0"/>
                <wp:positionH relativeFrom="margin">
                  <wp:posOffset>-142875</wp:posOffset>
                </wp:positionH>
                <wp:positionV relativeFrom="paragraph">
                  <wp:posOffset>257810</wp:posOffset>
                </wp:positionV>
                <wp:extent cx="7144385" cy="419100"/>
                <wp:effectExtent l="0" t="0" r="1841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385" cy="419100"/>
                        </a:xfrm>
                        <a:prstGeom prst="rect">
                          <a:avLst/>
                        </a:prstGeom>
                        <a:solidFill>
                          <a:schemeClr val="accent2">
                            <a:lumMod val="40000"/>
                            <a:lumOff val="60000"/>
                          </a:schemeClr>
                        </a:solidFill>
                        <a:ln w="19050">
                          <a:solidFill>
                            <a:schemeClr val="tx1"/>
                          </a:solidFill>
                          <a:miter lim="800000"/>
                          <a:headEnd/>
                          <a:tailEnd/>
                        </a:ln>
                      </wps:spPr>
                      <wps:txbx>
                        <w:txbxContent>
                          <w:p w14:paraId="3BC0E09D" w14:textId="77777777" w:rsidR="00660104" w:rsidRPr="004B7116" w:rsidRDefault="003E5F82" w:rsidP="00660104">
                            <w:pPr>
                              <w:pStyle w:val="Subtitle"/>
                              <w:spacing w:after="0"/>
                              <w:jc w:val="center"/>
                              <w:rPr>
                                <w:sz w:val="44"/>
                              </w:rPr>
                            </w:pPr>
                            <w:r>
                              <w:rPr>
                                <w:sz w:val="44"/>
                              </w:rPr>
                              <w:t>[Camp Name]</w:t>
                            </w:r>
                          </w:p>
                          <w:p w14:paraId="7175B8EE" w14:textId="77777777" w:rsidR="00660104" w:rsidRDefault="00660104" w:rsidP="00660104">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6BB37F" id="_x0000_s1027" type="#_x0000_t202" style="position:absolute;margin-left:-11.25pt;margin-top:20.3pt;width:562.55pt;height:33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" fillcolor="#d1d1ae [1301]" strokecolor="#231e1e [3213]" strokeweight="1.5pt">
                <v:textbox inset="0,0,0,0">
                  <w:txbxContent>
                    <w:p w:rsidR="00660104" w:rsidRPr="004B7116" w:rsidRDefault="003E5F82" w:rsidP="00660104">
                      <w:pPr>
                        <w:pStyle w:val="Subtitle"/>
                        <w:spacing w:after="0"/>
                        <w:jc w:val="center"/>
                        <w:rPr>
                          <w:sz w:val="44"/>
                        </w:rPr>
                      </w:pPr>
                      <w:r>
                        <w:rPr>
                          <w:sz w:val="44"/>
                        </w:rPr>
                        <w:t>[Camp Name]</w:t>
                      </w:r>
                    </w:p>
                    <w:p w:rsidR="00660104" w:rsidRDefault="00660104" w:rsidP="00660104">
                      <w:pPr>
                        <w:jc w:val="center"/>
                      </w:pPr>
                    </w:p>
                  </w:txbxContent>
                </v:textbox>
                <w10:wrap anchorx="margin"/>
              </v:shape>
            </w:pict>
          </mc:Fallback>
        </mc:AlternateContent>
      </w:r>
    </w:p>
    <w:p w14:paraId="7A4BD281" w14:textId="77777777" w:rsidR="001412E2" w:rsidRPr="001412E2" w:rsidRDefault="001412E2" w:rsidP="00660104">
      <w:pPr>
        <w:pStyle w:val="Heading1"/>
        <w:spacing w:before="0"/>
        <w:rPr>
          <w:sz w:val="44"/>
        </w:rPr>
      </w:pPr>
    </w:p>
    <w:p w14:paraId="49D7A150" w14:textId="77777777" w:rsidR="007F4EE8" w:rsidRPr="00660104" w:rsidRDefault="00CA2A4B" w:rsidP="00660104">
      <w:pPr>
        <w:pStyle w:val="Heading1"/>
        <w:spacing w:before="0"/>
        <w:rPr>
          <w:sz w:val="44"/>
        </w:rPr>
      </w:pPr>
      <w:r>
        <w:rPr>
          <w:noProof/>
          <w:lang w:eastAsia="en-US"/>
        </w:rPr>
        <mc:AlternateContent>
          <mc:Choice Requires="wps">
            <w:drawing>
              <wp:anchor distT="0" distB="0" distL="457200" distR="457200" simplePos="0" relativeHeight="251659264" behindDoc="1" locked="0" layoutInCell="1" allowOverlap="1" wp14:anchorId="009F33F4" wp14:editId="7698D215">
                <wp:simplePos x="0" y="0"/>
                <wp:positionH relativeFrom="margin">
                  <wp:posOffset>4495800</wp:posOffset>
                </wp:positionH>
                <wp:positionV relativeFrom="margin">
                  <wp:posOffset>1047115</wp:posOffset>
                </wp:positionV>
                <wp:extent cx="2415540" cy="6715125"/>
                <wp:effectExtent l="57150" t="57150" r="118110" b="123825"/>
                <wp:wrapTight wrapText="bothSides">
                  <wp:wrapPolygon edited="0">
                    <wp:start x="-170" y="-184"/>
                    <wp:lineTo x="-511" y="-123"/>
                    <wp:lineTo x="-511" y="21692"/>
                    <wp:lineTo x="-170" y="21937"/>
                    <wp:lineTo x="22145" y="21937"/>
                    <wp:lineTo x="22486" y="21508"/>
                    <wp:lineTo x="22486" y="858"/>
                    <wp:lineTo x="22145" y="-61"/>
                    <wp:lineTo x="22145" y="-184"/>
                    <wp:lineTo x="-170" y="-184"/>
                  </wp:wrapPolygon>
                </wp:wrapTight>
                <wp:docPr id="124" name="Rectangle 124"/>
                <wp:cNvGraphicFramePr/>
                <a:graphic xmlns:a="http://schemas.openxmlformats.org/drawingml/2006/main">
                  <a:graphicData uri="http://schemas.microsoft.com/office/word/2010/wordprocessingShape">
                    <wps:wsp>
                      <wps:cNvSpPr/>
                      <wps:spPr>
                        <a:xfrm>
                          <a:off x="0" y="0"/>
                          <a:ext cx="2415540" cy="6715125"/>
                        </a:xfrm>
                        <a:prstGeom prst="rect">
                          <a:avLst/>
                        </a:prstGeom>
                        <a:solidFill>
                          <a:schemeClr val="tx1"/>
                        </a:solidFill>
                        <a:ln w="28575">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A68456" w14:textId="77777777" w:rsidR="00CA2A4B" w:rsidRDefault="00CA2A4B" w:rsidP="004B7116">
                            <w:pPr>
                              <w:pStyle w:val="Heading2"/>
                              <w:spacing w:before="0"/>
                              <w:ind w:left="-90" w:right="-85"/>
                              <w:jc w:val="center"/>
                            </w:pPr>
                          </w:p>
                          <w:p w14:paraId="272FCA7C" w14:textId="77777777" w:rsidR="00CA2A4B" w:rsidRDefault="00CA2A4B" w:rsidP="004B7116">
                            <w:pPr>
                              <w:pStyle w:val="Heading2"/>
                              <w:spacing w:before="0"/>
                              <w:ind w:left="-90" w:right="-85"/>
                              <w:jc w:val="center"/>
                            </w:pPr>
                          </w:p>
                          <w:p w14:paraId="6F77B89B" w14:textId="77777777" w:rsidR="00CA2A4B" w:rsidRDefault="00CA2A4B" w:rsidP="004B7116">
                            <w:pPr>
                              <w:pStyle w:val="Heading2"/>
                              <w:spacing w:before="0"/>
                              <w:ind w:left="-90" w:right="-85"/>
                              <w:jc w:val="center"/>
                            </w:pPr>
                          </w:p>
                          <w:p w14:paraId="5EF21009" w14:textId="77777777" w:rsidR="00CA2A4B" w:rsidRDefault="00CA2A4B" w:rsidP="004B7116">
                            <w:pPr>
                              <w:pStyle w:val="Heading2"/>
                              <w:spacing w:before="0"/>
                              <w:ind w:left="-90" w:right="-85"/>
                              <w:jc w:val="center"/>
                            </w:pPr>
                          </w:p>
                          <w:p w14:paraId="075E21AF" w14:textId="77777777" w:rsidR="00CA2A4B" w:rsidRDefault="00CA2A4B" w:rsidP="004B7116">
                            <w:pPr>
                              <w:pStyle w:val="Heading2"/>
                              <w:spacing w:before="0"/>
                              <w:ind w:left="-90" w:right="-85"/>
                              <w:jc w:val="center"/>
                            </w:pPr>
                          </w:p>
                          <w:p w14:paraId="413EE614" w14:textId="77777777" w:rsidR="00CA2A4B" w:rsidRDefault="00CA2A4B" w:rsidP="004B7116">
                            <w:pPr>
                              <w:pStyle w:val="Heading2"/>
                              <w:spacing w:before="0"/>
                              <w:ind w:left="-90" w:right="-85"/>
                              <w:jc w:val="center"/>
                            </w:pPr>
                          </w:p>
                          <w:p w14:paraId="250D6D40" w14:textId="77777777" w:rsidR="00270B37" w:rsidRPr="004B7116" w:rsidRDefault="00270B37" w:rsidP="004B7116">
                            <w:pPr>
                              <w:pStyle w:val="Heading2"/>
                              <w:spacing w:before="0"/>
                              <w:ind w:left="-90" w:right="-85"/>
                              <w:jc w:val="center"/>
                            </w:pPr>
                            <w:r w:rsidRPr="004B7116">
                              <w:t>Fees</w:t>
                            </w:r>
                          </w:p>
                          <w:p w14:paraId="0F24FDE1" w14:textId="77777777" w:rsidR="00270B37" w:rsidRDefault="00270B37" w:rsidP="004B7116">
                            <w:pPr>
                              <w:pStyle w:val="Heading3"/>
                              <w:ind w:left="-90" w:right="-85"/>
                              <w:rPr>
                                <w:rStyle w:val="Heading3Char"/>
                                <w:sz w:val="28"/>
                              </w:rPr>
                            </w:pPr>
                            <w:r w:rsidRPr="002C6C0B">
                              <w:rPr>
                                <w:rStyle w:val="Heading2Char"/>
                                <w:sz w:val="36"/>
                              </w:rPr>
                              <w:t>$</w:t>
                            </w:r>
                            <w:r w:rsidR="004835C5" w:rsidRPr="002C6C0B">
                              <w:rPr>
                                <w:rStyle w:val="Heading2Char"/>
                                <w:sz w:val="36"/>
                              </w:rPr>
                              <w:t>[Cost]</w:t>
                            </w:r>
                            <w:r w:rsidRPr="002C6C0B">
                              <w:rPr>
                                <w:sz w:val="36"/>
                              </w:rPr>
                              <w:t xml:space="preserve"> </w:t>
                            </w:r>
                            <w:r w:rsidRPr="004B7116">
                              <w:rPr>
                                <w:rStyle w:val="Heading3Char"/>
                                <w:sz w:val="28"/>
                              </w:rPr>
                              <w:t>per person</w:t>
                            </w:r>
                          </w:p>
                          <w:p w14:paraId="192C5B1C" w14:textId="77777777" w:rsidR="004B7116" w:rsidRPr="004B7116" w:rsidRDefault="004B7116" w:rsidP="004B7116">
                            <w:pPr>
                              <w:pStyle w:val="NoSpacing"/>
                              <w:ind w:left="-90" w:right="-85"/>
                              <w:rPr>
                                <w:rStyle w:val="SubtleEmphasis"/>
                                <w:color w:val="C2B59B" w:themeColor="background2"/>
                                <w:sz w:val="18"/>
                              </w:rPr>
                            </w:pPr>
                            <w:r w:rsidRPr="004B7116">
                              <w:rPr>
                                <w:rStyle w:val="SubtleEmphasis"/>
                                <w:color w:val="C2B59B" w:themeColor="background2"/>
                                <w:sz w:val="18"/>
                              </w:rPr>
                              <w:t xml:space="preserve">If paid in full by </w:t>
                            </w:r>
                            <w:r w:rsidR="004835C5">
                              <w:rPr>
                                <w:rStyle w:val="SubtleEmphasis"/>
                                <w:color w:val="C2B59B" w:themeColor="background2"/>
                                <w:sz w:val="18"/>
                              </w:rPr>
                              <w:t>[date]</w:t>
                            </w:r>
                          </w:p>
                          <w:p w14:paraId="55B007C1" w14:textId="77777777" w:rsidR="004B7116" w:rsidRDefault="004B7116" w:rsidP="004B7116">
                            <w:pPr>
                              <w:pStyle w:val="NoSpacing"/>
                              <w:ind w:left="-90" w:right="-85"/>
                              <w:rPr>
                                <w:rStyle w:val="SubtleEmphasis"/>
                                <w:color w:val="C2B59B" w:themeColor="background2"/>
                                <w:sz w:val="18"/>
                              </w:rPr>
                            </w:pPr>
                            <w:r w:rsidRPr="004B7116">
                              <w:rPr>
                                <w:rStyle w:val="SubtleEmphasis"/>
                                <w:color w:val="C2B59B" w:themeColor="background2"/>
                                <w:sz w:val="18"/>
                              </w:rPr>
                              <w:t>$</w:t>
                            </w:r>
                            <w:r w:rsidR="004835C5">
                              <w:rPr>
                                <w:rStyle w:val="SubtleEmphasis"/>
                                <w:color w:val="C2B59B" w:themeColor="background2"/>
                                <w:sz w:val="18"/>
                              </w:rPr>
                              <w:t xml:space="preserve">[amount] </w:t>
                            </w:r>
                            <w:r w:rsidRPr="004B7116">
                              <w:rPr>
                                <w:rStyle w:val="SubtleEmphasis"/>
                                <w:color w:val="C2B59B" w:themeColor="background2"/>
                                <w:sz w:val="18"/>
                              </w:rPr>
                              <w:t>deposit per group due upon registration</w:t>
                            </w:r>
                          </w:p>
                          <w:p w14:paraId="5D2654FF" w14:textId="77777777" w:rsidR="00660104" w:rsidRPr="003E5F82" w:rsidRDefault="00660104" w:rsidP="003E5F82">
                            <w:pPr>
                              <w:pStyle w:val="NoSpacing"/>
                              <w:ind w:left="-90" w:right="-85"/>
                              <w:rPr>
                                <w:rStyle w:val="SubtleEmphasis"/>
                                <w:color w:val="C2B59B" w:themeColor="background2"/>
                                <w:sz w:val="18"/>
                              </w:rPr>
                            </w:pPr>
                            <w:r>
                              <w:rPr>
                                <w:rStyle w:val="SubtleEmphasis"/>
                                <w:color w:val="C2B59B" w:themeColor="background2"/>
                                <w:sz w:val="18"/>
                              </w:rPr>
                              <w:t>Fee includes</w:t>
                            </w:r>
                            <w:r w:rsidR="004835C5">
                              <w:rPr>
                                <w:rStyle w:val="SubtleEmphasis"/>
                                <w:color w:val="C2B59B" w:themeColor="background2"/>
                                <w:sz w:val="18"/>
                              </w:rPr>
                              <w:t xml:space="preserve"> transportation,</w:t>
                            </w:r>
                            <w:r>
                              <w:rPr>
                                <w:rStyle w:val="SubtleEmphasis"/>
                                <w:color w:val="C2B59B" w:themeColor="background2"/>
                                <w:sz w:val="18"/>
                              </w:rPr>
                              <w:t xml:space="preserve"> </w:t>
                            </w:r>
                            <w:r w:rsidR="004835C5">
                              <w:rPr>
                                <w:rStyle w:val="SubtleEmphasis"/>
                                <w:color w:val="C2B59B" w:themeColor="background2"/>
                                <w:sz w:val="18"/>
                              </w:rPr>
                              <w:t>11</w:t>
                            </w:r>
                            <w:r>
                              <w:rPr>
                                <w:rStyle w:val="SubtleEmphasis"/>
                                <w:color w:val="C2B59B" w:themeColor="background2"/>
                                <w:sz w:val="18"/>
                              </w:rPr>
                              <w:t xml:space="preserve"> meals</w:t>
                            </w:r>
                            <w:r w:rsidR="004835C5">
                              <w:rPr>
                                <w:rStyle w:val="SubtleEmphasis"/>
                                <w:color w:val="C2B59B" w:themeColor="background2"/>
                                <w:sz w:val="18"/>
                              </w:rPr>
                              <w:t>,</w:t>
                            </w:r>
                            <w:r w:rsidR="003E5F82">
                              <w:rPr>
                                <w:rStyle w:val="SubtleEmphasis"/>
                                <w:color w:val="C2B59B" w:themeColor="background2"/>
                                <w:sz w:val="18"/>
                              </w:rPr>
                              <w:t xml:space="preserve"> tents, cots, Wi-Fi and </w:t>
                            </w:r>
                            <w:r>
                              <w:rPr>
                                <w:rStyle w:val="SubtleEmphasis"/>
                                <w:color w:val="C2B59B" w:themeColor="background2"/>
                                <w:sz w:val="18"/>
                              </w:rPr>
                              <w:t>all program equipment.</w:t>
                            </w:r>
                          </w:p>
                          <w:p w14:paraId="2297AB55" w14:textId="77777777" w:rsidR="00270B37" w:rsidRPr="004B7116" w:rsidRDefault="00270B37" w:rsidP="004B7116">
                            <w:pPr>
                              <w:pStyle w:val="Heading2"/>
                              <w:ind w:left="-90" w:right="-85"/>
                              <w:jc w:val="center"/>
                            </w:pPr>
                            <w:r w:rsidRPr="004B7116">
                              <w:t>Eligibility</w:t>
                            </w:r>
                          </w:p>
                          <w:p w14:paraId="2F94968D" w14:textId="77777777" w:rsidR="003E5F82" w:rsidRDefault="004B7116" w:rsidP="004B7116">
                            <w:pPr>
                              <w:pStyle w:val="Heading3"/>
                              <w:ind w:left="-90" w:right="-85"/>
                              <w:rPr>
                                <w:sz w:val="24"/>
                              </w:rPr>
                            </w:pPr>
                            <w:r>
                              <w:rPr>
                                <w:sz w:val="24"/>
                              </w:rPr>
                              <w:t>For registered Boy Sc</w:t>
                            </w:r>
                            <w:r w:rsidR="003E5F82">
                              <w:rPr>
                                <w:sz w:val="24"/>
                              </w:rPr>
                              <w:t>outs, Varsity Scouts, Venturers age 13 &amp; up and registered Adult Leaders</w:t>
                            </w:r>
                          </w:p>
                          <w:p w14:paraId="72605B50" w14:textId="77777777" w:rsidR="00270B37" w:rsidRPr="00EC245F" w:rsidRDefault="00F67BCC" w:rsidP="00F67BCC">
                            <w:pPr>
                              <w:spacing w:after="0"/>
                              <w:ind w:left="-90" w:right="-85"/>
                              <w:rPr>
                                <w:rStyle w:val="SubtleEmphasis"/>
                                <w:color w:val="C2B59B" w:themeColor="background2"/>
                                <w:sz w:val="18"/>
                              </w:rPr>
                            </w:pPr>
                            <w:r w:rsidRPr="00EC245F">
                              <w:rPr>
                                <w:rStyle w:val="SubtleEmphasis"/>
                                <w:color w:val="C2B59B" w:themeColor="background2"/>
                                <w:sz w:val="18"/>
                              </w:rPr>
                              <w:t>-</w:t>
                            </w:r>
                            <w:r w:rsidR="00270B37" w:rsidRPr="00EC245F">
                              <w:rPr>
                                <w:rStyle w:val="SubtleEmphasis"/>
                                <w:color w:val="C2B59B" w:themeColor="background2"/>
                                <w:sz w:val="18"/>
                              </w:rPr>
                              <w:t>Must be between 50 and 250 lbs to participate in Aerial Sports activities (climbing, zip-lines, etc)</w:t>
                            </w:r>
                          </w:p>
                          <w:p w14:paraId="759BFFD3" w14:textId="77777777" w:rsidR="00F67BCC" w:rsidRPr="00EC245F" w:rsidRDefault="00F67BCC" w:rsidP="00F67BCC">
                            <w:pPr>
                              <w:spacing w:after="0"/>
                              <w:ind w:left="-90" w:right="-85"/>
                              <w:rPr>
                                <w:rStyle w:val="SubtleEmphasis"/>
                                <w:color w:val="C2B59B" w:themeColor="background2"/>
                                <w:sz w:val="18"/>
                              </w:rPr>
                            </w:pPr>
                            <w:r w:rsidRPr="00EC245F">
                              <w:rPr>
                                <w:rStyle w:val="SubtleEmphasis"/>
                                <w:color w:val="C2B59B" w:themeColor="background2"/>
                                <w:sz w:val="18"/>
                              </w:rPr>
                              <w:t>-Must pass BSA swimmer test for all aquatic activities</w:t>
                            </w:r>
                          </w:p>
                          <w:p w14:paraId="7CB233EA" w14:textId="77777777" w:rsidR="00830172" w:rsidRPr="004B7116" w:rsidRDefault="00830172" w:rsidP="004B7116">
                            <w:pPr>
                              <w:pStyle w:val="Heading2"/>
                              <w:ind w:left="-90" w:right="-85"/>
                              <w:jc w:val="center"/>
                            </w:pPr>
                            <w:r w:rsidRPr="004B7116">
                              <w:t>Available Dates</w:t>
                            </w:r>
                          </w:p>
                          <w:p w14:paraId="5B7E985C" w14:textId="77777777" w:rsidR="00EC245F" w:rsidRDefault="00EC245F" w:rsidP="004B7116">
                            <w:pPr>
                              <w:pStyle w:val="NoSpacing"/>
                              <w:ind w:left="-90" w:right="-85"/>
                              <w:rPr>
                                <w:sz w:val="28"/>
                              </w:rPr>
                            </w:pPr>
                          </w:p>
                          <w:p w14:paraId="22A7E11B" w14:textId="77777777" w:rsidR="00830172" w:rsidRPr="00EC245F" w:rsidRDefault="00830172" w:rsidP="00EC245F">
                            <w:pPr>
                              <w:pStyle w:val="NoSpacing"/>
                              <w:ind w:left="-90" w:right="-85"/>
                              <w:jc w:val="center"/>
                              <w:rPr>
                                <w:sz w:val="28"/>
                              </w:rPr>
                            </w:pPr>
                            <w:r w:rsidRPr="00EC245F">
                              <w:rPr>
                                <w:sz w:val="28"/>
                              </w:rPr>
                              <w:t xml:space="preserve">June </w:t>
                            </w:r>
                            <w:r w:rsidR="00EC245F" w:rsidRPr="00EC245F">
                              <w:rPr>
                                <w:sz w:val="28"/>
                              </w:rPr>
                              <w:t>20 – June 24</w:t>
                            </w:r>
                          </w:p>
                          <w:p w14:paraId="1D73A0ED" w14:textId="77777777" w:rsidR="00830172" w:rsidRPr="00EC245F" w:rsidRDefault="00830172" w:rsidP="00EC245F">
                            <w:pPr>
                              <w:pStyle w:val="NoSpacing"/>
                              <w:ind w:left="-90" w:right="-85"/>
                              <w:jc w:val="center"/>
                              <w:rPr>
                                <w:sz w:val="28"/>
                              </w:rPr>
                            </w:pPr>
                            <w:r w:rsidRPr="00EC245F">
                              <w:rPr>
                                <w:sz w:val="28"/>
                              </w:rPr>
                              <w:t xml:space="preserve">June </w:t>
                            </w:r>
                            <w:r w:rsidR="00EC245F" w:rsidRPr="00EC245F">
                              <w:rPr>
                                <w:sz w:val="28"/>
                              </w:rPr>
                              <w:t>27 – July 1</w:t>
                            </w:r>
                          </w:p>
                          <w:p w14:paraId="77F16EF3" w14:textId="77777777" w:rsidR="00830172" w:rsidRPr="00EC245F" w:rsidRDefault="00830172" w:rsidP="00EC245F">
                            <w:pPr>
                              <w:pStyle w:val="NoSpacing"/>
                              <w:ind w:left="-90" w:right="-85"/>
                              <w:jc w:val="center"/>
                              <w:rPr>
                                <w:sz w:val="28"/>
                              </w:rPr>
                            </w:pPr>
                            <w:r w:rsidRPr="00EC245F">
                              <w:rPr>
                                <w:sz w:val="28"/>
                              </w:rPr>
                              <w:t xml:space="preserve">July </w:t>
                            </w:r>
                            <w:r w:rsidR="00EC245F" w:rsidRPr="00EC245F">
                              <w:rPr>
                                <w:sz w:val="28"/>
                              </w:rPr>
                              <w:t>4</w:t>
                            </w:r>
                            <w:r w:rsidRPr="00EC245F">
                              <w:rPr>
                                <w:sz w:val="28"/>
                              </w:rPr>
                              <w:t xml:space="preserve"> – July </w:t>
                            </w:r>
                            <w:r w:rsidR="00EC245F" w:rsidRPr="00EC245F">
                              <w:rPr>
                                <w:sz w:val="28"/>
                              </w:rPr>
                              <w:t>8</w:t>
                            </w:r>
                          </w:p>
                          <w:p w14:paraId="043A4BBA" w14:textId="77777777" w:rsidR="00830172" w:rsidRPr="00EC245F" w:rsidRDefault="00830172" w:rsidP="00EC245F">
                            <w:pPr>
                              <w:pStyle w:val="NoSpacing"/>
                              <w:ind w:left="-90" w:right="-85"/>
                              <w:jc w:val="center"/>
                              <w:rPr>
                                <w:sz w:val="28"/>
                              </w:rPr>
                            </w:pPr>
                            <w:r w:rsidRPr="00EC245F">
                              <w:rPr>
                                <w:sz w:val="28"/>
                              </w:rPr>
                              <w:t>July 1</w:t>
                            </w:r>
                            <w:r w:rsidR="00EC245F" w:rsidRPr="00EC245F">
                              <w:rPr>
                                <w:sz w:val="28"/>
                              </w:rPr>
                              <w:t>1</w:t>
                            </w:r>
                            <w:r w:rsidRPr="00EC245F">
                              <w:rPr>
                                <w:sz w:val="28"/>
                              </w:rPr>
                              <w:t xml:space="preserve"> – July 1</w:t>
                            </w:r>
                            <w:r w:rsidR="00EC245F" w:rsidRPr="00EC245F">
                              <w:rPr>
                                <w:sz w:val="28"/>
                              </w:rPr>
                              <w:t>5</w:t>
                            </w:r>
                          </w:p>
                          <w:p w14:paraId="4B77E454" w14:textId="77777777" w:rsidR="00830172" w:rsidRPr="00EC245F" w:rsidRDefault="00EC245F" w:rsidP="00EC245F">
                            <w:pPr>
                              <w:pStyle w:val="NoSpacing"/>
                              <w:spacing w:after="240"/>
                              <w:ind w:left="-90" w:right="-85"/>
                              <w:jc w:val="center"/>
                              <w:rPr>
                                <w:sz w:val="28"/>
                              </w:rPr>
                            </w:pPr>
                            <w:r w:rsidRPr="00EC245F">
                              <w:rPr>
                                <w:sz w:val="28"/>
                              </w:rPr>
                              <w:t>July 18</w:t>
                            </w:r>
                            <w:r w:rsidR="00830172" w:rsidRPr="00EC245F">
                              <w:rPr>
                                <w:sz w:val="28"/>
                              </w:rPr>
                              <w:t xml:space="preserve"> – July </w:t>
                            </w:r>
                            <w:r w:rsidRPr="00EC245F">
                              <w:rPr>
                                <w:sz w:val="28"/>
                              </w:rPr>
                              <w:t>22</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A3AAE" id="Rectangle 124" o:spid="_x0000_s1028" style="position:absolute;margin-left:354pt;margin-top:82.45pt;width:190.2pt;height:528.75pt;z-index:-251657216;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" fillcolor="#231e1e [3213]" strokecolor="#7d7d46 [3205]" strokeweight="2.25pt">
                <v:shadow on="t" color="black" opacity="26214f" origin="-.5,-.5" offset=".74836mm,.74836mm"/>
                <v:textbox inset="14.4pt,18pt,14.4pt,18pt">
                  <w:txbxContent>
                    <w:p w:rsidR="00CA2A4B" w:rsidRDefault="00CA2A4B" w:rsidP="004B7116">
                      <w:pPr>
                        <w:pStyle w:val="Heading2"/>
                        <w:spacing w:before="0"/>
                        <w:ind w:left="-90" w:right="-85"/>
                        <w:jc w:val="center"/>
                      </w:pPr>
                    </w:p>
                    <w:p w:rsidR="00CA2A4B" w:rsidRDefault="00CA2A4B" w:rsidP="004B7116">
                      <w:pPr>
                        <w:pStyle w:val="Heading2"/>
                        <w:spacing w:before="0"/>
                        <w:ind w:left="-90" w:right="-85"/>
                        <w:jc w:val="center"/>
                      </w:pPr>
                    </w:p>
                    <w:p w:rsidR="00CA2A4B" w:rsidRDefault="00CA2A4B" w:rsidP="004B7116">
                      <w:pPr>
                        <w:pStyle w:val="Heading2"/>
                        <w:spacing w:before="0"/>
                        <w:ind w:left="-90" w:right="-85"/>
                        <w:jc w:val="center"/>
                      </w:pPr>
                    </w:p>
                    <w:p w:rsidR="00CA2A4B" w:rsidRDefault="00CA2A4B" w:rsidP="004B7116">
                      <w:pPr>
                        <w:pStyle w:val="Heading2"/>
                        <w:spacing w:before="0"/>
                        <w:ind w:left="-90" w:right="-85"/>
                        <w:jc w:val="center"/>
                      </w:pPr>
                    </w:p>
                    <w:p w:rsidR="00CA2A4B" w:rsidRDefault="00CA2A4B" w:rsidP="004B7116">
                      <w:pPr>
                        <w:pStyle w:val="Heading2"/>
                        <w:spacing w:before="0"/>
                        <w:ind w:left="-90" w:right="-85"/>
                        <w:jc w:val="center"/>
                      </w:pPr>
                    </w:p>
                    <w:p w:rsidR="00CA2A4B" w:rsidRDefault="00CA2A4B" w:rsidP="004B7116">
                      <w:pPr>
                        <w:pStyle w:val="Heading2"/>
                        <w:spacing w:before="0"/>
                        <w:ind w:left="-90" w:right="-85"/>
                        <w:jc w:val="center"/>
                      </w:pPr>
                    </w:p>
                    <w:p w:rsidR="00270B37" w:rsidRPr="004B7116" w:rsidRDefault="00270B37" w:rsidP="004B7116">
                      <w:pPr>
                        <w:pStyle w:val="Heading2"/>
                        <w:spacing w:before="0"/>
                        <w:ind w:left="-90" w:right="-85"/>
                        <w:jc w:val="center"/>
                      </w:pPr>
                      <w:r w:rsidRPr="004B7116">
                        <w:t>Fees</w:t>
                      </w:r>
                    </w:p>
                    <w:p w:rsidR="00270B37" w:rsidRDefault="00270B37" w:rsidP="004B7116">
                      <w:pPr>
                        <w:pStyle w:val="Heading3"/>
                        <w:ind w:left="-90" w:right="-85"/>
                        <w:rPr>
                          <w:rStyle w:val="Heading3Char"/>
                          <w:sz w:val="28"/>
                        </w:rPr>
                      </w:pPr>
                      <w:r w:rsidRPr="002C6C0B">
                        <w:rPr>
                          <w:rStyle w:val="Heading2Char"/>
                          <w:sz w:val="36"/>
                        </w:rPr>
                        <w:t>$</w:t>
                      </w:r>
                      <w:r w:rsidR="004835C5" w:rsidRPr="002C6C0B">
                        <w:rPr>
                          <w:rStyle w:val="Heading2Char"/>
                          <w:sz w:val="36"/>
                        </w:rPr>
                        <w:t>[Cost]</w:t>
                      </w:r>
                      <w:r w:rsidRPr="002C6C0B">
                        <w:rPr>
                          <w:sz w:val="36"/>
                        </w:rPr>
                        <w:t xml:space="preserve"> </w:t>
                      </w:r>
                      <w:r w:rsidRPr="004B7116">
                        <w:rPr>
                          <w:rStyle w:val="Heading3Char"/>
                          <w:sz w:val="28"/>
                        </w:rPr>
                        <w:t>per person</w:t>
                      </w:r>
                    </w:p>
                    <w:p w:rsidR="004B7116" w:rsidRPr="004B7116" w:rsidRDefault="004B7116" w:rsidP="004B7116">
                      <w:pPr>
                        <w:pStyle w:val="NoSpacing"/>
                        <w:ind w:left="-90" w:right="-85"/>
                        <w:rPr>
                          <w:rStyle w:val="SubtleEmphasis"/>
                          <w:color w:val="C2B59B" w:themeColor="background2"/>
                          <w:sz w:val="18"/>
                        </w:rPr>
                      </w:pPr>
                      <w:r w:rsidRPr="004B7116">
                        <w:rPr>
                          <w:rStyle w:val="SubtleEmphasis"/>
                          <w:color w:val="C2B59B" w:themeColor="background2"/>
                          <w:sz w:val="18"/>
                        </w:rPr>
                        <w:t xml:space="preserve">If paid in full by </w:t>
                      </w:r>
                      <w:r w:rsidR="004835C5">
                        <w:rPr>
                          <w:rStyle w:val="SubtleEmphasis"/>
                          <w:color w:val="C2B59B" w:themeColor="background2"/>
                          <w:sz w:val="18"/>
                        </w:rPr>
                        <w:t>[date]</w:t>
                      </w:r>
                    </w:p>
                    <w:p w:rsidR="004B7116" w:rsidRDefault="004B7116" w:rsidP="004B7116">
                      <w:pPr>
                        <w:pStyle w:val="NoSpacing"/>
                        <w:ind w:left="-90" w:right="-85"/>
                        <w:rPr>
                          <w:rStyle w:val="SubtleEmphasis"/>
                          <w:color w:val="C2B59B" w:themeColor="background2"/>
                          <w:sz w:val="18"/>
                        </w:rPr>
                      </w:pPr>
                      <w:r w:rsidRPr="004B7116">
                        <w:rPr>
                          <w:rStyle w:val="SubtleEmphasis"/>
                          <w:color w:val="C2B59B" w:themeColor="background2"/>
                          <w:sz w:val="18"/>
                        </w:rPr>
                        <w:t>$</w:t>
                      </w:r>
                      <w:r w:rsidR="004835C5">
                        <w:rPr>
                          <w:rStyle w:val="SubtleEmphasis"/>
                          <w:color w:val="C2B59B" w:themeColor="background2"/>
                          <w:sz w:val="18"/>
                        </w:rPr>
                        <w:t xml:space="preserve">[amount] </w:t>
                      </w:r>
                      <w:r w:rsidRPr="004B7116">
                        <w:rPr>
                          <w:rStyle w:val="SubtleEmphasis"/>
                          <w:color w:val="C2B59B" w:themeColor="background2"/>
                          <w:sz w:val="18"/>
                        </w:rPr>
                        <w:t>deposit per group due u</w:t>
                      </w:r>
                      <w:bookmarkStart w:id="1" w:name="_GoBack"/>
                      <w:bookmarkEnd w:id="1"/>
                      <w:r w:rsidRPr="004B7116">
                        <w:rPr>
                          <w:rStyle w:val="SubtleEmphasis"/>
                          <w:color w:val="C2B59B" w:themeColor="background2"/>
                          <w:sz w:val="18"/>
                        </w:rPr>
                        <w:t>pon registration</w:t>
                      </w:r>
                    </w:p>
                    <w:p w:rsidR="00660104" w:rsidRPr="003E5F82" w:rsidRDefault="00660104" w:rsidP="003E5F82">
                      <w:pPr>
                        <w:pStyle w:val="NoSpacing"/>
                        <w:ind w:left="-90" w:right="-85"/>
                        <w:rPr>
                          <w:rStyle w:val="SubtleEmphasis"/>
                          <w:color w:val="C2B59B" w:themeColor="background2"/>
                          <w:sz w:val="18"/>
                        </w:rPr>
                      </w:pPr>
                      <w:r>
                        <w:rPr>
                          <w:rStyle w:val="SubtleEmphasis"/>
                          <w:color w:val="C2B59B" w:themeColor="background2"/>
                          <w:sz w:val="18"/>
                        </w:rPr>
                        <w:t>Fee includes</w:t>
                      </w:r>
                      <w:r w:rsidR="004835C5">
                        <w:rPr>
                          <w:rStyle w:val="SubtleEmphasis"/>
                          <w:color w:val="C2B59B" w:themeColor="background2"/>
                          <w:sz w:val="18"/>
                        </w:rPr>
                        <w:t xml:space="preserve"> transportation,</w:t>
                      </w:r>
                      <w:r>
                        <w:rPr>
                          <w:rStyle w:val="SubtleEmphasis"/>
                          <w:color w:val="C2B59B" w:themeColor="background2"/>
                          <w:sz w:val="18"/>
                        </w:rPr>
                        <w:t xml:space="preserve"> </w:t>
                      </w:r>
                      <w:r w:rsidR="004835C5">
                        <w:rPr>
                          <w:rStyle w:val="SubtleEmphasis"/>
                          <w:color w:val="C2B59B" w:themeColor="background2"/>
                          <w:sz w:val="18"/>
                        </w:rPr>
                        <w:t>11</w:t>
                      </w:r>
                      <w:r>
                        <w:rPr>
                          <w:rStyle w:val="SubtleEmphasis"/>
                          <w:color w:val="C2B59B" w:themeColor="background2"/>
                          <w:sz w:val="18"/>
                        </w:rPr>
                        <w:t xml:space="preserve"> meals</w:t>
                      </w:r>
                      <w:r w:rsidR="004835C5">
                        <w:rPr>
                          <w:rStyle w:val="SubtleEmphasis"/>
                          <w:color w:val="C2B59B" w:themeColor="background2"/>
                          <w:sz w:val="18"/>
                        </w:rPr>
                        <w:t>,</w:t>
                      </w:r>
                      <w:r w:rsidR="003E5F82">
                        <w:rPr>
                          <w:rStyle w:val="SubtleEmphasis"/>
                          <w:color w:val="C2B59B" w:themeColor="background2"/>
                          <w:sz w:val="18"/>
                        </w:rPr>
                        <w:t xml:space="preserve"> tents, cots, Wi-Fi and </w:t>
                      </w:r>
                      <w:r>
                        <w:rPr>
                          <w:rStyle w:val="SubtleEmphasis"/>
                          <w:color w:val="C2B59B" w:themeColor="background2"/>
                          <w:sz w:val="18"/>
                        </w:rPr>
                        <w:t>all program equipment.</w:t>
                      </w:r>
                    </w:p>
                    <w:p w:rsidR="00270B37" w:rsidRPr="004B7116" w:rsidRDefault="00270B37" w:rsidP="004B7116">
                      <w:pPr>
                        <w:pStyle w:val="Heading2"/>
                        <w:ind w:left="-90" w:right="-85"/>
                        <w:jc w:val="center"/>
                      </w:pPr>
                      <w:r w:rsidRPr="004B7116">
                        <w:t>Eligibility</w:t>
                      </w:r>
                    </w:p>
                    <w:p w:rsidR="003E5F82" w:rsidRDefault="004B7116" w:rsidP="004B7116">
                      <w:pPr>
                        <w:pStyle w:val="Heading3"/>
                        <w:ind w:left="-90" w:right="-85"/>
                        <w:rPr>
                          <w:sz w:val="24"/>
                        </w:rPr>
                      </w:pPr>
                      <w:r>
                        <w:rPr>
                          <w:sz w:val="24"/>
                        </w:rPr>
                        <w:t>For registered Boy Sc</w:t>
                      </w:r>
                      <w:r w:rsidR="003E5F82">
                        <w:rPr>
                          <w:sz w:val="24"/>
                        </w:rPr>
                        <w:t>outs, Varsity Scouts, Venturers age 13 &amp; up and registered Adult Leaders</w:t>
                      </w:r>
                    </w:p>
                    <w:p w:rsidR="00270B37" w:rsidRPr="00EC245F" w:rsidRDefault="00F67BCC" w:rsidP="00F67BCC">
                      <w:pPr>
                        <w:spacing w:after="0"/>
                        <w:ind w:left="-90" w:right="-85"/>
                        <w:rPr>
                          <w:rStyle w:val="SubtleEmphasis"/>
                          <w:color w:val="C2B59B" w:themeColor="background2"/>
                          <w:sz w:val="18"/>
                        </w:rPr>
                      </w:pPr>
                      <w:r w:rsidRPr="00EC245F">
                        <w:rPr>
                          <w:rStyle w:val="SubtleEmphasis"/>
                          <w:color w:val="C2B59B" w:themeColor="background2"/>
                          <w:sz w:val="18"/>
                        </w:rPr>
                        <w:t>-</w:t>
                      </w:r>
                      <w:r w:rsidR="00270B37" w:rsidRPr="00EC245F">
                        <w:rPr>
                          <w:rStyle w:val="SubtleEmphasis"/>
                          <w:color w:val="C2B59B" w:themeColor="background2"/>
                          <w:sz w:val="18"/>
                        </w:rPr>
                        <w:t>Must be between 50 and 250 lbs to participate in Aerial Sports activities (climbing, zip-lines, etc)</w:t>
                      </w:r>
                    </w:p>
                    <w:p w:rsidR="00F67BCC" w:rsidRPr="00EC245F" w:rsidRDefault="00F67BCC" w:rsidP="00F67BCC">
                      <w:pPr>
                        <w:spacing w:after="0"/>
                        <w:ind w:left="-90" w:right="-85"/>
                        <w:rPr>
                          <w:rStyle w:val="SubtleEmphasis"/>
                          <w:color w:val="C2B59B" w:themeColor="background2"/>
                          <w:sz w:val="18"/>
                        </w:rPr>
                      </w:pPr>
                      <w:r w:rsidRPr="00EC245F">
                        <w:rPr>
                          <w:rStyle w:val="SubtleEmphasis"/>
                          <w:color w:val="C2B59B" w:themeColor="background2"/>
                          <w:sz w:val="18"/>
                        </w:rPr>
                        <w:t>-Must pass BSA swimmer test for all aquatic activities</w:t>
                      </w:r>
                    </w:p>
                    <w:p w:rsidR="00830172" w:rsidRPr="004B7116" w:rsidRDefault="00830172" w:rsidP="004B7116">
                      <w:pPr>
                        <w:pStyle w:val="Heading2"/>
                        <w:ind w:left="-90" w:right="-85"/>
                        <w:jc w:val="center"/>
                      </w:pPr>
                      <w:r w:rsidRPr="004B7116">
                        <w:t>Available Dates</w:t>
                      </w:r>
                    </w:p>
                    <w:p w:rsidR="00EC245F" w:rsidRDefault="00EC245F" w:rsidP="004B7116">
                      <w:pPr>
                        <w:pStyle w:val="NoSpacing"/>
                        <w:ind w:left="-90" w:right="-85"/>
                        <w:rPr>
                          <w:sz w:val="28"/>
                        </w:rPr>
                      </w:pPr>
                    </w:p>
                    <w:p w:rsidR="00830172" w:rsidRPr="00EC245F" w:rsidRDefault="00830172" w:rsidP="00EC245F">
                      <w:pPr>
                        <w:pStyle w:val="NoSpacing"/>
                        <w:ind w:left="-90" w:right="-85"/>
                        <w:jc w:val="center"/>
                        <w:rPr>
                          <w:sz w:val="28"/>
                        </w:rPr>
                      </w:pPr>
                      <w:r w:rsidRPr="00EC245F">
                        <w:rPr>
                          <w:sz w:val="28"/>
                        </w:rPr>
                        <w:t xml:space="preserve">June </w:t>
                      </w:r>
                      <w:r w:rsidR="00EC245F" w:rsidRPr="00EC245F">
                        <w:rPr>
                          <w:sz w:val="28"/>
                        </w:rPr>
                        <w:t>20 – June 24</w:t>
                      </w:r>
                    </w:p>
                    <w:p w:rsidR="00830172" w:rsidRPr="00EC245F" w:rsidRDefault="00830172" w:rsidP="00EC245F">
                      <w:pPr>
                        <w:pStyle w:val="NoSpacing"/>
                        <w:ind w:left="-90" w:right="-85"/>
                        <w:jc w:val="center"/>
                        <w:rPr>
                          <w:sz w:val="28"/>
                        </w:rPr>
                      </w:pPr>
                      <w:r w:rsidRPr="00EC245F">
                        <w:rPr>
                          <w:sz w:val="28"/>
                        </w:rPr>
                        <w:t xml:space="preserve">June </w:t>
                      </w:r>
                      <w:r w:rsidR="00EC245F" w:rsidRPr="00EC245F">
                        <w:rPr>
                          <w:sz w:val="28"/>
                        </w:rPr>
                        <w:t>27 – July 1</w:t>
                      </w:r>
                    </w:p>
                    <w:p w:rsidR="00830172" w:rsidRPr="00EC245F" w:rsidRDefault="00830172" w:rsidP="00EC245F">
                      <w:pPr>
                        <w:pStyle w:val="NoSpacing"/>
                        <w:ind w:left="-90" w:right="-85"/>
                        <w:jc w:val="center"/>
                        <w:rPr>
                          <w:sz w:val="28"/>
                        </w:rPr>
                      </w:pPr>
                      <w:r w:rsidRPr="00EC245F">
                        <w:rPr>
                          <w:sz w:val="28"/>
                        </w:rPr>
                        <w:t xml:space="preserve">July </w:t>
                      </w:r>
                      <w:r w:rsidR="00EC245F" w:rsidRPr="00EC245F">
                        <w:rPr>
                          <w:sz w:val="28"/>
                        </w:rPr>
                        <w:t>4</w:t>
                      </w:r>
                      <w:r w:rsidRPr="00EC245F">
                        <w:rPr>
                          <w:sz w:val="28"/>
                        </w:rPr>
                        <w:t xml:space="preserve"> – July </w:t>
                      </w:r>
                      <w:r w:rsidR="00EC245F" w:rsidRPr="00EC245F">
                        <w:rPr>
                          <w:sz w:val="28"/>
                        </w:rPr>
                        <w:t>8</w:t>
                      </w:r>
                    </w:p>
                    <w:p w:rsidR="00830172" w:rsidRPr="00EC245F" w:rsidRDefault="00830172" w:rsidP="00EC245F">
                      <w:pPr>
                        <w:pStyle w:val="NoSpacing"/>
                        <w:ind w:left="-90" w:right="-85"/>
                        <w:jc w:val="center"/>
                        <w:rPr>
                          <w:sz w:val="28"/>
                        </w:rPr>
                      </w:pPr>
                      <w:r w:rsidRPr="00EC245F">
                        <w:rPr>
                          <w:sz w:val="28"/>
                        </w:rPr>
                        <w:t>July 1</w:t>
                      </w:r>
                      <w:r w:rsidR="00EC245F" w:rsidRPr="00EC245F">
                        <w:rPr>
                          <w:sz w:val="28"/>
                        </w:rPr>
                        <w:t>1</w:t>
                      </w:r>
                      <w:r w:rsidRPr="00EC245F">
                        <w:rPr>
                          <w:sz w:val="28"/>
                        </w:rPr>
                        <w:t xml:space="preserve"> – July 1</w:t>
                      </w:r>
                      <w:r w:rsidR="00EC245F" w:rsidRPr="00EC245F">
                        <w:rPr>
                          <w:sz w:val="28"/>
                        </w:rPr>
                        <w:t>5</w:t>
                      </w:r>
                    </w:p>
                    <w:p w:rsidR="00830172" w:rsidRPr="00EC245F" w:rsidRDefault="00EC245F" w:rsidP="00EC245F">
                      <w:pPr>
                        <w:pStyle w:val="NoSpacing"/>
                        <w:spacing w:after="240"/>
                        <w:ind w:left="-90" w:right="-85"/>
                        <w:jc w:val="center"/>
                        <w:rPr>
                          <w:sz w:val="28"/>
                        </w:rPr>
                      </w:pPr>
                      <w:r w:rsidRPr="00EC245F">
                        <w:rPr>
                          <w:sz w:val="28"/>
                        </w:rPr>
                        <w:t>July 18</w:t>
                      </w:r>
                      <w:r w:rsidR="00830172" w:rsidRPr="00EC245F">
                        <w:rPr>
                          <w:sz w:val="28"/>
                        </w:rPr>
                        <w:t xml:space="preserve"> – July </w:t>
                      </w:r>
                      <w:r w:rsidRPr="00EC245F">
                        <w:rPr>
                          <w:sz w:val="28"/>
                        </w:rPr>
                        <w:t>22</w:t>
                      </w:r>
                    </w:p>
                  </w:txbxContent>
                </v:textbox>
                <w10:wrap type="tight" anchorx="margin" anchory="margin"/>
              </v:rect>
            </w:pict>
          </mc:Fallback>
        </mc:AlternateContent>
      </w:r>
      <w:r w:rsidR="00660104">
        <w:t>Program Fact Sheet</w:t>
      </w:r>
    </w:p>
    <w:p w14:paraId="70545D0A" w14:textId="77777777" w:rsidR="008918ED" w:rsidRPr="00CA2A4B" w:rsidRDefault="00CA2A4B" w:rsidP="00037B7E">
      <w:pPr>
        <w:pStyle w:val="Quote"/>
        <w:ind w:left="0"/>
        <w:jc w:val="both"/>
        <w:rPr>
          <w:sz w:val="18"/>
        </w:rPr>
      </w:pPr>
      <w:commentRangeStart w:id="0"/>
      <w:r w:rsidRPr="00CA2A4B">
        <w:rPr>
          <w:noProof/>
          <w:sz w:val="18"/>
          <w:lang w:eastAsia="en-US"/>
        </w:rPr>
        <w:drawing>
          <wp:anchor distT="0" distB="0" distL="114300" distR="114300" simplePos="0" relativeHeight="251685888" behindDoc="0" locked="0" layoutInCell="1" allowOverlap="1" wp14:anchorId="71E0FCC5" wp14:editId="5F4E154A">
            <wp:simplePos x="0" y="0"/>
            <wp:positionH relativeFrom="column">
              <wp:posOffset>5040249</wp:posOffset>
            </wp:positionH>
            <wp:positionV relativeFrom="paragraph">
              <wp:posOffset>151130</wp:posOffset>
            </wp:positionV>
            <wp:extent cx="1474470" cy="819150"/>
            <wp:effectExtent l="0" t="0" r="0" b="0"/>
            <wp:wrapNone/>
            <wp:docPr id="4" name="Picture 4" descr="http://interaktif.ntv.com.tr/masthead-html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aktif.ntv.com.tr/masthead-html5/image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595" cy="820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207" w:rsidRPr="00CA2A4B">
        <w:rPr>
          <w:noProof/>
          <w:sz w:val="18"/>
          <w:lang w:eastAsia="en-US"/>
        </w:rPr>
        <w:t xml:space="preserve">[Camp Name] </w:t>
      </w:r>
      <w:commentRangeEnd w:id="0"/>
      <w:r w:rsidR="00A67F63">
        <w:rPr>
          <w:rStyle w:val="CommentReference"/>
          <w:i w:val="0"/>
          <w:iCs w:val="0"/>
        </w:rPr>
        <w:commentReference w:id="0"/>
      </w:r>
      <w:r w:rsidR="00F80207" w:rsidRPr="00CA2A4B">
        <w:rPr>
          <w:noProof/>
          <w:sz w:val="18"/>
          <w:lang w:eastAsia="en-US"/>
        </w:rPr>
        <w:t xml:space="preserve">is </w:t>
      </w:r>
      <w:commentRangeStart w:id="2"/>
      <w:r w:rsidR="00F80207" w:rsidRPr="00CA2A4B">
        <w:rPr>
          <w:noProof/>
          <w:sz w:val="18"/>
          <w:lang w:eastAsia="en-US"/>
        </w:rPr>
        <w:t>proud to offer the Summit Trek: an opportunity for Scouts and Venturers to enjoy the adventures available at the Summit Bechtel Reserve, the BSA’s newest national base in West Virginia!</w:t>
      </w:r>
      <w:r w:rsidR="00F80207" w:rsidRPr="00CA2A4B">
        <w:rPr>
          <w:sz w:val="18"/>
        </w:rPr>
        <w:t xml:space="preserve"> This exclusive opportunity includes meals, roundtrip transportation, and the programs available in the Walter Scott Summit Center. Participants will head to The Summit Monday morning and head back to camp on Friday morning, allowing them to travel and experience opening/closing program with their home unit</w:t>
      </w:r>
      <w:commentRangeEnd w:id="2"/>
      <w:r w:rsidR="00A67F63">
        <w:rPr>
          <w:rStyle w:val="CommentReference"/>
          <w:i w:val="0"/>
          <w:iCs w:val="0"/>
        </w:rPr>
        <w:commentReference w:id="2"/>
      </w:r>
      <w:r w:rsidR="00F80207" w:rsidRPr="00CA2A4B">
        <w:rPr>
          <w:sz w:val="18"/>
        </w:rPr>
        <w:t>.</w:t>
      </w:r>
    </w:p>
    <w:p w14:paraId="6F8246CF" w14:textId="77777777" w:rsidR="00037B7E" w:rsidRPr="004059CD" w:rsidRDefault="00037B7E" w:rsidP="004059CD">
      <w:pPr>
        <w:pStyle w:val="Heading3"/>
        <w:spacing w:after="240"/>
        <w:jc w:val="center"/>
        <w:rPr>
          <w:rStyle w:val="SubtleReference"/>
          <w:smallCaps w:val="0"/>
          <w:color w:val="3B6E8F"/>
          <w:sz w:val="28"/>
        </w:rPr>
      </w:pPr>
      <w:r w:rsidRPr="004059CD">
        <w:rPr>
          <w:sz w:val="28"/>
        </w:rPr>
        <w:t>Open Program Opportunities</w:t>
      </w:r>
    </w:p>
    <w:p w14:paraId="73E36EE7" w14:textId="77777777" w:rsidR="00037B7E" w:rsidRDefault="00037B7E" w:rsidP="005019D9">
      <w:pPr>
        <w:pStyle w:val="ListParagraph"/>
        <w:numPr>
          <w:ilvl w:val="0"/>
          <w:numId w:val="1"/>
        </w:numPr>
        <w:spacing w:after="160" w:line="259" w:lineRule="auto"/>
        <w:sectPr w:rsidR="00037B7E" w:rsidSect="001869E1">
          <w:type w:val="continuous"/>
          <w:pgSz w:w="12240" w:h="15840"/>
          <w:pgMar w:top="360" w:right="720" w:bottom="720" w:left="720" w:header="720" w:footer="720" w:gutter="0"/>
          <w:pgBorders w:offsetFrom="page">
            <w:top w:val="double" w:sz="4" w:space="24" w:color="231E1E" w:themeColor="text1"/>
            <w:left w:val="double" w:sz="4" w:space="24" w:color="231E1E" w:themeColor="text1"/>
            <w:bottom w:val="double" w:sz="4" w:space="24" w:color="231E1E" w:themeColor="text1"/>
            <w:right w:val="double" w:sz="4" w:space="24" w:color="231E1E" w:themeColor="text1"/>
          </w:pgBorders>
          <w:cols w:space="720"/>
          <w:docGrid w:linePitch="299"/>
        </w:sectPr>
      </w:pPr>
    </w:p>
    <w:p w14:paraId="77228FEC" w14:textId="77777777" w:rsidR="00037B7E" w:rsidRPr="004059CD" w:rsidRDefault="00037B7E" w:rsidP="00F67BCC">
      <w:pPr>
        <w:pStyle w:val="Heading6"/>
        <w:spacing w:before="0"/>
        <w:rPr>
          <w:color w:val="F7931E" w:themeColor="accent1"/>
          <w:sz w:val="22"/>
        </w:rPr>
      </w:pPr>
      <w:r w:rsidRPr="004059CD">
        <w:rPr>
          <w:color w:val="F7931E" w:themeColor="accent1"/>
          <w:sz w:val="22"/>
        </w:rPr>
        <w:lastRenderedPageBreak/>
        <w:t>Action Point</w:t>
      </w:r>
    </w:p>
    <w:p w14:paraId="03F84241" w14:textId="77777777" w:rsidR="00037B7E" w:rsidRPr="0028281B" w:rsidRDefault="0028281B" w:rsidP="005019D9">
      <w:pPr>
        <w:pStyle w:val="ListParagraph"/>
        <w:numPr>
          <w:ilvl w:val="0"/>
          <w:numId w:val="1"/>
        </w:numPr>
        <w:spacing w:after="0" w:line="259" w:lineRule="auto"/>
        <w:ind w:left="540" w:right="-360" w:hanging="270"/>
        <w:rPr>
          <w:sz w:val="20"/>
        </w:rPr>
      </w:pPr>
      <w:r>
        <w:rPr>
          <w:noProof/>
          <w:lang w:eastAsia="en-US"/>
        </w:rPr>
        <w:drawing>
          <wp:anchor distT="0" distB="0" distL="114300" distR="114300" simplePos="0" relativeHeight="251672576" behindDoc="1" locked="0" layoutInCell="1" allowOverlap="1" wp14:anchorId="0C095200" wp14:editId="5C9B8E8F">
            <wp:simplePos x="0" y="0"/>
            <wp:positionH relativeFrom="margin">
              <wp:posOffset>2646045</wp:posOffset>
            </wp:positionH>
            <wp:positionV relativeFrom="paragraph">
              <wp:posOffset>41275</wp:posOffset>
            </wp:positionV>
            <wp:extent cx="1459230" cy="1115695"/>
            <wp:effectExtent l="228600" t="228600" r="236220" b="236855"/>
            <wp:wrapTight wrapText="bothSides">
              <wp:wrapPolygon edited="0">
                <wp:start x="564" y="-4426"/>
                <wp:lineTo x="-3384" y="-4057"/>
                <wp:lineTo x="-3384" y="21391"/>
                <wp:lineTo x="-2538" y="25448"/>
                <wp:lineTo x="-2538" y="25817"/>
                <wp:lineTo x="20867" y="25817"/>
                <wp:lineTo x="21149" y="25448"/>
                <wp:lineTo x="24815" y="19916"/>
                <wp:lineTo x="24815" y="1844"/>
                <wp:lineTo x="23969" y="-3688"/>
                <wp:lineTo x="23969" y="-4426"/>
                <wp:lineTo x="564" y="-442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437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9230" cy="1115695"/>
                    </a:xfrm>
                    <a:prstGeom prst="round2DiagRect">
                      <a:avLst>
                        <a:gd name="adj1" fmla="val 16667"/>
                        <a:gd name="adj2" fmla="val 0"/>
                      </a:avLst>
                    </a:prstGeom>
                    <a:ln w="88900" cap="sq">
                      <a:solidFill>
                        <a:srgbClr val="FFFFFF"/>
                      </a:solidFill>
                      <a:miter lim="800000"/>
                    </a:ln>
                    <a:effectLst>
                      <a:glow rad="127000">
                        <a:schemeClr val="accent2">
                          <a:lumMod val="40000"/>
                          <a:lumOff val="60000"/>
                        </a:schemeClr>
                      </a:glow>
                    </a:effectLst>
                  </pic:spPr>
                </pic:pic>
              </a:graphicData>
            </a:graphic>
            <wp14:sizeRelH relativeFrom="margin">
              <wp14:pctWidth>0</wp14:pctWidth>
            </wp14:sizeRelH>
            <wp14:sizeRelV relativeFrom="margin">
              <wp14:pctHeight>0</wp14:pctHeight>
            </wp14:sizeRelV>
          </wp:anchor>
        </w:drawing>
      </w:r>
      <w:r w:rsidR="00037B7E" w:rsidRPr="0028281B">
        <w:rPr>
          <w:sz w:val="20"/>
        </w:rPr>
        <w:t>Challenge Course</w:t>
      </w:r>
    </w:p>
    <w:p w14:paraId="66127248" w14:textId="77777777" w:rsidR="00037B7E" w:rsidRPr="0028281B" w:rsidRDefault="00037B7E" w:rsidP="005019D9">
      <w:pPr>
        <w:pStyle w:val="ListParagraph"/>
        <w:numPr>
          <w:ilvl w:val="0"/>
          <w:numId w:val="1"/>
        </w:numPr>
        <w:spacing w:after="0" w:line="259" w:lineRule="auto"/>
        <w:ind w:left="540" w:right="-360" w:hanging="270"/>
        <w:rPr>
          <w:i/>
          <w:sz w:val="20"/>
        </w:rPr>
      </w:pPr>
      <w:r w:rsidRPr="0028281B">
        <w:rPr>
          <w:i/>
          <w:sz w:val="20"/>
        </w:rPr>
        <w:t>Canopy Tours</w:t>
      </w:r>
    </w:p>
    <w:p w14:paraId="6CB7169C" w14:textId="77777777" w:rsidR="00037B7E" w:rsidRPr="0028281B" w:rsidRDefault="00037B7E" w:rsidP="005019D9">
      <w:pPr>
        <w:pStyle w:val="ListParagraph"/>
        <w:numPr>
          <w:ilvl w:val="0"/>
          <w:numId w:val="1"/>
        </w:numPr>
        <w:spacing w:after="0" w:line="259" w:lineRule="auto"/>
        <w:ind w:left="540" w:right="-360" w:hanging="270"/>
        <w:rPr>
          <w:i/>
          <w:sz w:val="20"/>
        </w:rPr>
      </w:pPr>
      <w:r w:rsidRPr="0028281B">
        <w:rPr>
          <w:i/>
          <w:sz w:val="20"/>
        </w:rPr>
        <w:t>BMX Race Tracks</w:t>
      </w:r>
    </w:p>
    <w:p w14:paraId="46EB5270" w14:textId="77777777" w:rsidR="00037B7E" w:rsidRPr="0028281B" w:rsidRDefault="00037B7E" w:rsidP="005019D9">
      <w:pPr>
        <w:pStyle w:val="ListParagraph"/>
        <w:numPr>
          <w:ilvl w:val="0"/>
          <w:numId w:val="1"/>
        </w:numPr>
        <w:spacing w:after="0" w:line="259" w:lineRule="auto"/>
        <w:ind w:left="540" w:right="-360" w:hanging="270"/>
        <w:rPr>
          <w:sz w:val="20"/>
        </w:rPr>
      </w:pPr>
      <w:r w:rsidRPr="0028281B">
        <w:rPr>
          <w:sz w:val="20"/>
        </w:rPr>
        <w:t>Skate Park</w:t>
      </w:r>
    </w:p>
    <w:p w14:paraId="4CC65E97" w14:textId="77777777" w:rsidR="00037B7E" w:rsidRPr="0028281B" w:rsidRDefault="00037B7E" w:rsidP="005019D9">
      <w:pPr>
        <w:pStyle w:val="ListParagraph"/>
        <w:numPr>
          <w:ilvl w:val="0"/>
          <w:numId w:val="1"/>
        </w:numPr>
        <w:spacing w:after="0" w:line="259" w:lineRule="auto"/>
        <w:ind w:left="540" w:right="-360" w:hanging="270"/>
        <w:rPr>
          <w:sz w:val="20"/>
        </w:rPr>
      </w:pPr>
      <w:r w:rsidRPr="0028281B">
        <w:rPr>
          <w:sz w:val="20"/>
        </w:rPr>
        <w:t>Harvey Mountain Bike Trails</w:t>
      </w:r>
    </w:p>
    <w:p w14:paraId="7127A0C4" w14:textId="77777777" w:rsidR="0057799F" w:rsidRPr="0028281B" w:rsidRDefault="00256269" w:rsidP="005019D9">
      <w:pPr>
        <w:pStyle w:val="ListParagraph"/>
        <w:numPr>
          <w:ilvl w:val="0"/>
          <w:numId w:val="1"/>
        </w:numPr>
        <w:spacing w:after="0" w:line="259" w:lineRule="auto"/>
        <w:ind w:left="540" w:right="-360" w:hanging="270"/>
        <w:rPr>
          <w:sz w:val="20"/>
        </w:rPr>
      </w:pPr>
      <w:r w:rsidRPr="0028281B">
        <w:rPr>
          <w:sz w:val="20"/>
        </w:rPr>
        <w:t>CONSOL Energy Bridge</w:t>
      </w:r>
    </w:p>
    <w:p w14:paraId="184F7E36" w14:textId="77777777" w:rsidR="0057799F" w:rsidRPr="004059CD" w:rsidRDefault="0057799F" w:rsidP="00F67BCC">
      <w:pPr>
        <w:pStyle w:val="Heading6"/>
        <w:spacing w:before="0"/>
        <w:rPr>
          <w:color w:val="F7931E" w:themeColor="accent1"/>
          <w:sz w:val="22"/>
        </w:rPr>
      </w:pPr>
      <w:r w:rsidRPr="004059CD">
        <w:rPr>
          <w:color w:val="F7931E" w:themeColor="accent1"/>
          <w:sz w:val="22"/>
        </w:rPr>
        <w:t>Shooting Sports Annex</w:t>
      </w:r>
    </w:p>
    <w:p w14:paraId="3CA98C99" w14:textId="77777777" w:rsidR="0057799F" w:rsidRPr="0028281B" w:rsidRDefault="0057799F" w:rsidP="005019D9">
      <w:pPr>
        <w:pStyle w:val="ListParagraph"/>
        <w:numPr>
          <w:ilvl w:val="0"/>
          <w:numId w:val="1"/>
        </w:numPr>
        <w:spacing w:after="0" w:line="259" w:lineRule="auto"/>
        <w:ind w:left="540" w:right="-360" w:hanging="270"/>
        <w:rPr>
          <w:sz w:val="20"/>
        </w:rPr>
      </w:pPr>
      <w:r w:rsidRPr="0028281B">
        <w:rPr>
          <w:sz w:val="20"/>
        </w:rPr>
        <w:t>Static Archery</w:t>
      </w:r>
    </w:p>
    <w:p w14:paraId="4F839F26" w14:textId="77777777" w:rsidR="0057799F" w:rsidRPr="0028281B" w:rsidRDefault="0028281B" w:rsidP="005019D9">
      <w:pPr>
        <w:pStyle w:val="ListParagraph"/>
        <w:numPr>
          <w:ilvl w:val="0"/>
          <w:numId w:val="1"/>
        </w:numPr>
        <w:spacing w:after="0" w:line="259" w:lineRule="auto"/>
        <w:ind w:left="540" w:right="-360" w:hanging="270"/>
        <w:rPr>
          <w:sz w:val="20"/>
        </w:rPr>
      </w:pPr>
      <w:r w:rsidRPr="0028281B">
        <w:rPr>
          <w:noProof/>
          <w:sz w:val="20"/>
          <w:lang w:eastAsia="en-US"/>
        </w:rPr>
        <w:drawing>
          <wp:anchor distT="0" distB="0" distL="114300" distR="114300" simplePos="0" relativeHeight="251678720" behindDoc="1" locked="0" layoutInCell="1" allowOverlap="1" wp14:anchorId="56B8E581" wp14:editId="0E4972BD">
            <wp:simplePos x="0" y="0"/>
            <wp:positionH relativeFrom="margin">
              <wp:posOffset>2760345</wp:posOffset>
            </wp:positionH>
            <wp:positionV relativeFrom="paragraph">
              <wp:posOffset>128905</wp:posOffset>
            </wp:positionV>
            <wp:extent cx="1233170" cy="1457325"/>
            <wp:effectExtent l="228600" t="228600" r="233680" b="238125"/>
            <wp:wrapTight wrapText="bothSides">
              <wp:wrapPolygon edited="0">
                <wp:start x="1001" y="-3388"/>
                <wp:lineTo x="-4004" y="-3106"/>
                <wp:lineTo x="-4004" y="24000"/>
                <wp:lineTo x="-3003" y="24847"/>
                <wp:lineTo x="20354" y="24847"/>
                <wp:lineTo x="22356" y="24000"/>
                <wp:lineTo x="25359" y="19765"/>
                <wp:lineTo x="25359" y="1412"/>
                <wp:lineTo x="24358" y="-2824"/>
                <wp:lineTo x="24358" y="-3388"/>
                <wp:lineTo x="1001" y="-338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4378.jpg"/>
                    <pic:cNvPicPr/>
                  </pic:nvPicPr>
                  <pic:blipFill rotWithShape="1">
                    <a:blip r:embed="rId13" cstate="print">
                      <a:extLst>
                        <a:ext uri="{28A0092B-C50C-407E-A947-70E740481C1C}">
                          <a14:useLocalDpi xmlns:a14="http://schemas.microsoft.com/office/drawing/2010/main" val="0"/>
                        </a:ext>
                      </a:extLst>
                    </a:blip>
                    <a:srcRect t="-3729" r="-8" b="24943"/>
                    <a:stretch/>
                  </pic:blipFill>
                  <pic:spPr bwMode="auto">
                    <a:xfrm>
                      <a:off x="0" y="0"/>
                      <a:ext cx="1233170" cy="1457325"/>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glow rad="127000">
                        <a:srgbClr val="7D7D46">
                          <a:lumMod val="40000"/>
                          <a:lumOff val="60000"/>
                        </a:srgb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99F" w:rsidRPr="0028281B">
        <w:rPr>
          <w:sz w:val="20"/>
        </w:rPr>
        <w:t>Sporting Arrows</w:t>
      </w:r>
    </w:p>
    <w:p w14:paraId="077D5F48" w14:textId="77777777" w:rsidR="0057799F" w:rsidRPr="0028281B" w:rsidRDefault="0057799F" w:rsidP="005019D9">
      <w:pPr>
        <w:pStyle w:val="ListParagraph"/>
        <w:numPr>
          <w:ilvl w:val="0"/>
          <w:numId w:val="1"/>
        </w:numPr>
        <w:spacing w:after="0" w:line="259" w:lineRule="auto"/>
        <w:ind w:left="540" w:right="-360" w:hanging="270"/>
        <w:rPr>
          <w:sz w:val="20"/>
        </w:rPr>
      </w:pPr>
      <w:r w:rsidRPr="0028281B">
        <w:rPr>
          <w:sz w:val="20"/>
        </w:rPr>
        <w:t>Rifle Shooting</w:t>
      </w:r>
    </w:p>
    <w:p w14:paraId="6FBD04E6" w14:textId="77777777" w:rsidR="0057799F" w:rsidRPr="0028281B" w:rsidRDefault="0057799F" w:rsidP="005019D9">
      <w:pPr>
        <w:pStyle w:val="ListParagraph"/>
        <w:numPr>
          <w:ilvl w:val="0"/>
          <w:numId w:val="1"/>
        </w:numPr>
        <w:spacing w:after="0" w:line="259" w:lineRule="auto"/>
        <w:ind w:left="540" w:right="-360" w:hanging="270"/>
        <w:rPr>
          <w:sz w:val="20"/>
        </w:rPr>
      </w:pPr>
      <w:r w:rsidRPr="0028281B">
        <w:rPr>
          <w:sz w:val="20"/>
        </w:rPr>
        <w:t>Tomahawk Throw</w:t>
      </w:r>
    </w:p>
    <w:p w14:paraId="4171F127" w14:textId="77777777" w:rsidR="00256269" w:rsidRPr="004059CD" w:rsidRDefault="00256269" w:rsidP="00F67BCC">
      <w:pPr>
        <w:pStyle w:val="Heading6"/>
        <w:spacing w:before="0"/>
        <w:rPr>
          <w:color w:val="F7931E" w:themeColor="accent1"/>
          <w:sz w:val="22"/>
        </w:rPr>
      </w:pPr>
      <w:r w:rsidRPr="004059CD">
        <w:rPr>
          <w:color w:val="F7931E" w:themeColor="accent1"/>
          <w:sz w:val="22"/>
        </w:rPr>
        <w:t>Goodrich Lake</w:t>
      </w:r>
    </w:p>
    <w:p w14:paraId="4B3D39E9" w14:textId="77777777" w:rsidR="00037B7E" w:rsidRPr="0028281B" w:rsidRDefault="00037B7E" w:rsidP="005019D9">
      <w:pPr>
        <w:pStyle w:val="ListParagraph"/>
        <w:numPr>
          <w:ilvl w:val="0"/>
          <w:numId w:val="1"/>
        </w:numPr>
        <w:spacing w:after="0" w:line="259" w:lineRule="auto"/>
        <w:ind w:left="540" w:right="-360" w:hanging="270"/>
        <w:rPr>
          <w:sz w:val="20"/>
        </w:rPr>
      </w:pPr>
      <w:r w:rsidRPr="0028281B">
        <w:rPr>
          <w:sz w:val="20"/>
        </w:rPr>
        <w:t>Kayaking</w:t>
      </w:r>
    </w:p>
    <w:p w14:paraId="06E38A32" w14:textId="77777777" w:rsidR="00037B7E" w:rsidRPr="0028281B" w:rsidRDefault="00037B7E" w:rsidP="005019D9">
      <w:pPr>
        <w:pStyle w:val="ListParagraph"/>
        <w:numPr>
          <w:ilvl w:val="0"/>
          <w:numId w:val="1"/>
        </w:numPr>
        <w:spacing w:after="0" w:line="259" w:lineRule="auto"/>
        <w:ind w:left="540" w:right="-360" w:hanging="270"/>
        <w:rPr>
          <w:sz w:val="20"/>
        </w:rPr>
      </w:pPr>
      <w:r w:rsidRPr="0028281B">
        <w:rPr>
          <w:sz w:val="20"/>
        </w:rPr>
        <w:t>Paddleboarding</w:t>
      </w:r>
    </w:p>
    <w:p w14:paraId="62395EE1" w14:textId="77777777" w:rsidR="00037B7E" w:rsidRPr="0028281B" w:rsidRDefault="00037B7E" w:rsidP="005019D9">
      <w:pPr>
        <w:pStyle w:val="ListParagraph"/>
        <w:numPr>
          <w:ilvl w:val="0"/>
          <w:numId w:val="1"/>
        </w:numPr>
        <w:spacing w:after="0" w:line="259" w:lineRule="auto"/>
        <w:ind w:left="540" w:right="-360" w:hanging="270"/>
        <w:rPr>
          <w:sz w:val="20"/>
        </w:rPr>
      </w:pPr>
      <w:r w:rsidRPr="0028281B">
        <w:rPr>
          <w:sz w:val="20"/>
        </w:rPr>
        <w:t>Fishing</w:t>
      </w:r>
    </w:p>
    <w:p w14:paraId="4DF9B8DA" w14:textId="77777777" w:rsidR="00037B7E" w:rsidRPr="0028281B" w:rsidRDefault="00037B7E" w:rsidP="005019D9">
      <w:pPr>
        <w:pStyle w:val="ListParagraph"/>
        <w:numPr>
          <w:ilvl w:val="0"/>
          <w:numId w:val="1"/>
        </w:numPr>
        <w:spacing w:after="0" w:line="259" w:lineRule="auto"/>
        <w:ind w:left="540" w:right="-360" w:hanging="270"/>
        <w:rPr>
          <w:i/>
          <w:sz w:val="20"/>
        </w:rPr>
      </w:pPr>
      <w:r w:rsidRPr="0028281B">
        <w:rPr>
          <w:i/>
          <w:sz w:val="20"/>
        </w:rPr>
        <w:t>Water Obstacle Course</w:t>
      </w:r>
    </w:p>
    <w:p w14:paraId="0035583E" w14:textId="77777777" w:rsidR="0057799F" w:rsidRPr="0028281B" w:rsidRDefault="00256269" w:rsidP="005019D9">
      <w:pPr>
        <w:pStyle w:val="ListParagraph"/>
        <w:numPr>
          <w:ilvl w:val="0"/>
          <w:numId w:val="1"/>
        </w:numPr>
        <w:spacing w:after="0" w:line="259" w:lineRule="auto"/>
        <w:ind w:left="540" w:right="-360" w:hanging="270"/>
        <w:rPr>
          <w:sz w:val="20"/>
        </w:rPr>
      </w:pPr>
      <w:r w:rsidRPr="0028281B">
        <w:rPr>
          <w:sz w:val="20"/>
        </w:rPr>
        <w:t>Gottschalk Boardwalk</w:t>
      </w:r>
    </w:p>
    <w:p w14:paraId="1986FC39" w14:textId="77777777" w:rsidR="0057799F" w:rsidRPr="004059CD" w:rsidRDefault="0057799F" w:rsidP="00F67BCC">
      <w:pPr>
        <w:pStyle w:val="Heading6"/>
        <w:spacing w:before="0"/>
        <w:rPr>
          <w:color w:val="F7931E" w:themeColor="accent1"/>
          <w:sz w:val="22"/>
        </w:rPr>
      </w:pPr>
      <w:r w:rsidRPr="004059CD">
        <w:rPr>
          <w:color w:val="F7931E" w:themeColor="accent1"/>
          <w:sz w:val="22"/>
        </w:rPr>
        <w:t>Boulder Cove</w:t>
      </w:r>
    </w:p>
    <w:p w14:paraId="6A86C4F0" w14:textId="77777777" w:rsidR="0057799F" w:rsidRPr="0028281B" w:rsidRDefault="0057799F" w:rsidP="005019D9">
      <w:pPr>
        <w:pStyle w:val="ListParagraph"/>
        <w:numPr>
          <w:ilvl w:val="0"/>
          <w:numId w:val="1"/>
        </w:numPr>
        <w:spacing w:after="0" w:line="259" w:lineRule="auto"/>
        <w:ind w:left="540" w:right="-360" w:hanging="270"/>
        <w:rPr>
          <w:sz w:val="20"/>
        </w:rPr>
      </w:pPr>
      <w:r w:rsidRPr="0028281B">
        <w:rPr>
          <w:sz w:val="20"/>
        </w:rPr>
        <w:t>Climbing</w:t>
      </w:r>
    </w:p>
    <w:p w14:paraId="4F3E162A" w14:textId="77777777" w:rsidR="0057799F" w:rsidRPr="0028281B" w:rsidRDefault="0028281B" w:rsidP="005019D9">
      <w:pPr>
        <w:pStyle w:val="ListParagraph"/>
        <w:numPr>
          <w:ilvl w:val="0"/>
          <w:numId w:val="1"/>
        </w:numPr>
        <w:spacing w:after="0" w:line="259" w:lineRule="auto"/>
        <w:ind w:left="540" w:right="-360" w:hanging="270"/>
        <w:rPr>
          <w:sz w:val="20"/>
        </w:rPr>
      </w:pPr>
      <w:r w:rsidRPr="0028281B">
        <w:rPr>
          <w:noProof/>
          <w:sz w:val="20"/>
          <w:lang w:eastAsia="en-US"/>
        </w:rPr>
        <w:drawing>
          <wp:anchor distT="0" distB="0" distL="114300" distR="114300" simplePos="0" relativeHeight="251676672" behindDoc="1" locked="0" layoutInCell="1" allowOverlap="1" wp14:anchorId="32C36D37" wp14:editId="0E41A56F">
            <wp:simplePos x="0" y="0"/>
            <wp:positionH relativeFrom="margin">
              <wp:posOffset>2541270</wp:posOffset>
            </wp:positionH>
            <wp:positionV relativeFrom="paragraph">
              <wp:posOffset>37465</wp:posOffset>
            </wp:positionV>
            <wp:extent cx="1673225" cy="1115695"/>
            <wp:effectExtent l="228600" t="228600" r="231775" b="236855"/>
            <wp:wrapTight wrapText="bothSides">
              <wp:wrapPolygon edited="0">
                <wp:start x="492" y="-4426"/>
                <wp:lineTo x="-2951" y="-4057"/>
                <wp:lineTo x="-2951" y="21391"/>
                <wp:lineTo x="-2213" y="25448"/>
                <wp:lineTo x="-2213" y="25817"/>
                <wp:lineTo x="20903" y="25817"/>
                <wp:lineTo x="21149" y="25448"/>
                <wp:lineTo x="24346" y="19916"/>
                <wp:lineTo x="24346" y="1844"/>
                <wp:lineTo x="23608" y="-3688"/>
                <wp:lineTo x="23608" y="-4426"/>
                <wp:lineTo x="492" y="-442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437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3225" cy="1115695"/>
                    </a:xfrm>
                    <a:prstGeom prst="round2DiagRect">
                      <a:avLst>
                        <a:gd name="adj1" fmla="val 16667"/>
                        <a:gd name="adj2" fmla="val 0"/>
                      </a:avLst>
                    </a:prstGeom>
                    <a:ln w="88900" cap="sq">
                      <a:solidFill>
                        <a:srgbClr val="FFFFFF"/>
                      </a:solidFill>
                      <a:miter lim="800000"/>
                    </a:ln>
                    <a:effectLst>
                      <a:glow rad="127000">
                        <a:srgbClr val="7D7D46">
                          <a:lumMod val="40000"/>
                          <a:lumOff val="60000"/>
                        </a:srgbClr>
                      </a:glow>
                    </a:effectLst>
                  </pic:spPr>
                </pic:pic>
              </a:graphicData>
            </a:graphic>
            <wp14:sizeRelH relativeFrom="margin">
              <wp14:pctWidth>0</wp14:pctWidth>
            </wp14:sizeRelH>
            <wp14:sizeRelV relativeFrom="margin">
              <wp14:pctHeight>0</wp14:pctHeight>
            </wp14:sizeRelV>
          </wp:anchor>
        </w:drawing>
      </w:r>
      <w:r w:rsidR="0057799F" w:rsidRPr="0028281B">
        <w:rPr>
          <w:sz w:val="20"/>
        </w:rPr>
        <w:t>Rappelling</w:t>
      </w:r>
    </w:p>
    <w:p w14:paraId="1BE539A7" w14:textId="77777777" w:rsidR="0057799F" w:rsidRPr="0028281B" w:rsidRDefault="0057799F" w:rsidP="005019D9">
      <w:pPr>
        <w:pStyle w:val="ListParagraph"/>
        <w:numPr>
          <w:ilvl w:val="0"/>
          <w:numId w:val="1"/>
        </w:numPr>
        <w:spacing w:after="0" w:line="259" w:lineRule="auto"/>
        <w:ind w:left="540" w:right="-360" w:hanging="270"/>
        <w:rPr>
          <w:sz w:val="20"/>
        </w:rPr>
      </w:pPr>
      <w:r w:rsidRPr="0028281B">
        <w:rPr>
          <w:sz w:val="20"/>
        </w:rPr>
        <w:t>Bouldering</w:t>
      </w:r>
    </w:p>
    <w:p w14:paraId="43E180D4" w14:textId="77777777" w:rsidR="0057799F" w:rsidRPr="004059CD" w:rsidRDefault="0057799F" w:rsidP="00F67BCC">
      <w:pPr>
        <w:pStyle w:val="Heading6"/>
        <w:spacing w:before="0"/>
        <w:rPr>
          <w:color w:val="F7931E" w:themeColor="accent1"/>
          <w:sz w:val="22"/>
        </w:rPr>
      </w:pPr>
      <w:r w:rsidRPr="004059CD">
        <w:rPr>
          <w:color w:val="F7931E" w:themeColor="accent1"/>
          <w:sz w:val="22"/>
        </w:rPr>
        <w:t>Gateway Village</w:t>
      </w:r>
    </w:p>
    <w:p w14:paraId="3D181198" w14:textId="77777777" w:rsidR="006F5876" w:rsidRPr="0028281B" w:rsidRDefault="00F8411E" w:rsidP="005019D9">
      <w:pPr>
        <w:pStyle w:val="ListParagraph"/>
        <w:numPr>
          <w:ilvl w:val="0"/>
          <w:numId w:val="3"/>
        </w:numPr>
        <w:spacing w:after="0" w:line="259" w:lineRule="auto"/>
        <w:ind w:left="540" w:right="-360" w:hanging="270"/>
        <w:rPr>
          <w:i/>
          <w:sz w:val="20"/>
        </w:rPr>
      </w:pPr>
      <w:r w:rsidRPr="0028281B">
        <w:rPr>
          <w:i/>
          <w:sz w:val="20"/>
        </w:rPr>
        <w:t>Summit Center Zip L</w:t>
      </w:r>
      <w:r w:rsidR="0057799F" w:rsidRPr="0028281B">
        <w:rPr>
          <w:i/>
          <w:sz w:val="20"/>
        </w:rPr>
        <w:t>ines</w:t>
      </w:r>
    </w:p>
    <w:p w14:paraId="5F67C01F" w14:textId="77777777" w:rsidR="0057799F" w:rsidRPr="0028281B" w:rsidRDefault="0057799F" w:rsidP="005019D9">
      <w:pPr>
        <w:pStyle w:val="ListParagraph"/>
        <w:numPr>
          <w:ilvl w:val="0"/>
          <w:numId w:val="2"/>
        </w:numPr>
        <w:spacing w:after="0" w:line="259" w:lineRule="auto"/>
        <w:ind w:left="540" w:right="-360" w:hanging="270"/>
        <w:rPr>
          <w:sz w:val="20"/>
        </w:rPr>
      </w:pPr>
      <w:r w:rsidRPr="0028281B">
        <w:rPr>
          <w:sz w:val="20"/>
        </w:rPr>
        <w:t>37°N Outfitters</w:t>
      </w:r>
    </w:p>
    <w:p w14:paraId="2A423F2D" w14:textId="77777777" w:rsidR="005E5F9E" w:rsidRPr="0028281B" w:rsidRDefault="0057799F" w:rsidP="005E5F9E">
      <w:pPr>
        <w:pStyle w:val="ListParagraph"/>
        <w:numPr>
          <w:ilvl w:val="0"/>
          <w:numId w:val="2"/>
        </w:numPr>
        <w:spacing w:after="0" w:line="259" w:lineRule="auto"/>
        <w:ind w:left="540" w:right="-360" w:hanging="270"/>
        <w:rPr>
          <w:sz w:val="20"/>
        </w:rPr>
      </w:pPr>
      <w:r w:rsidRPr="0028281B">
        <w:rPr>
          <w:sz w:val="20"/>
        </w:rPr>
        <w:t>Sustainability Treehouse</w:t>
      </w:r>
    </w:p>
    <w:p w14:paraId="4A7E79FD" w14:textId="77777777" w:rsidR="008E7C15" w:rsidRDefault="008E7C15" w:rsidP="005E5F9E">
      <w:pPr>
        <w:spacing w:after="0" w:line="259" w:lineRule="auto"/>
        <w:ind w:right="-360"/>
        <w:jc w:val="center"/>
        <w:rPr>
          <w:i/>
          <w:sz w:val="18"/>
        </w:rPr>
      </w:pPr>
    </w:p>
    <w:tbl>
      <w:tblPr>
        <w:tblStyle w:val="GridTable5Dark"/>
        <w:tblpPr w:leftFromText="180" w:rightFromText="180" w:vertAnchor="text" w:horzAnchor="margin" w:tblpY="452"/>
        <w:tblW w:w="7450" w:type="dxa"/>
        <w:tblBorders>
          <w:top w:val="single" w:sz="12" w:space="0" w:color="7D7D46" w:themeColor="accent2"/>
          <w:left w:val="single" w:sz="12" w:space="0" w:color="7D7D46" w:themeColor="accent2"/>
          <w:bottom w:val="none" w:sz="0" w:space="0" w:color="auto"/>
          <w:right w:val="single" w:sz="12" w:space="0" w:color="7D7D46" w:themeColor="accent2"/>
          <w:insideH w:val="none" w:sz="0" w:space="0" w:color="auto"/>
          <w:insideV w:val="none" w:sz="0" w:space="0" w:color="auto"/>
        </w:tblBorders>
        <w:tblLook w:val="04A0" w:firstRow="1" w:lastRow="0" w:firstColumn="1" w:lastColumn="0" w:noHBand="0" w:noVBand="1"/>
      </w:tblPr>
      <w:tblGrid>
        <w:gridCol w:w="524"/>
        <w:gridCol w:w="885"/>
        <w:gridCol w:w="954"/>
        <w:gridCol w:w="33"/>
        <w:gridCol w:w="944"/>
        <w:gridCol w:w="1293"/>
        <w:gridCol w:w="886"/>
        <w:gridCol w:w="159"/>
        <w:gridCol w:w="763"/>
        <w:gridCol w:w="1009"/>
      </w:tblGrid>
      <w:tr w:rsidR="0028281B" w:rsidRPr="00746AA6" w14:paraId="436CF3A9" w14:textId="77777777" w:rsidTr="0028281B">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24" w:type="dxa"/>
            <w:shd w:val="clear" w:color="auto" w:fill="231E1E"/>
          </w:tcPr>
          <w:p w14:paraId="711AB42D" w14:textId="77777777" w:rsidR="0028281B" w:rsidRDefault="0028281B" w:rsidP="0028281B">
            <w:pPr>
              <w:ind w:left="-33"/>
            </w:pPr>
          </w:p>
        </w:tc>
        <w:tc>
          <w:tcPr>
            <w:tcW w:w="885" w:type="dxa"/>
            <w:shd w:val="clear" w:color="auto" w:fill="231E1E"/>
          </w:tcPr>
          <w:p w14:paraId="287F1750" w14:textId="77777777" w:rsidR="0028281B" w:rsidRPr="00746AA6" w:rsidRDefault="0028281B" w:rsidP="0028281B">
            <w:pPr>
              <w:cnfStyle w:val="100000000000" w:firstRow="1" w:lastRow="0" w:firstColumn="0" w:lastColumn="0" w:oddVBand="0" w:evenVBand="0" w:oddHBand="0" w:evenHBand="0" w:firstRowFirstColumn="0" w:firstRowLastColumn="0" w:lastRowFirstColumn="0" w:lastRowLastColumn="0"/>
              <w:rPr>
                <w:rFonts w:ascii="Univers 45 Light" w:hAnsi="Univers 45 Light"/>
                <w:sz w:val="20"/>
              </w:rPr>
            </w:pPr>
            <w:r w:rsidRPr="00746AA6">
              <w:rPr>
                <w:rFonts w:ascii="Univers 45 Light" w:hAnsi="Univers 45 Light"/>
                <w:sz w:val="20"/>
              </w:rPr>
              <w:t>Sunday</w:t>
            </w:r>
          </w:p>
        </w:tc>
        <w:tc>
          <w:tcPr>
            <w:tcW w:w="954" w:type="dxa"/>
            <w:shd w:val="clear" w:color="auto" w:fill="231E1E"/>
          </w:tcPr>
          <w:p w14:paraId="2EAE205F" w14:textId="77777777" w:rsidR="0028281B" w:rsidRPr="00746AA6" w:rsidRDefault="0028281B" w:rsidP="0028281B">
            <w:pPr>
              <w:cnfStyle w:val="100000000000" w:firstRow="1" w:lastRow="0" w:firstColumn="0" w:lastColumn="0" w:oddVBand="0" w:evenVBand="0" w:oddHBand="0" w:evenHBand="0" w:firstRowFirstColumn="0" w:firstRowLastColumn="0" w:lastRowFirstColumn="0" w:lastRowLastColumn="0"/>
              <w:rPr>
                <w:rFonts w:ascii="Univers 45 Light" w:hAnsi="Univers 45 Light"/>
                <w:sz w:val="20"/>
              </w:rPr>
            </w:pPr>
            <w:r w:rsidRPr="00746AA6">
              <w:rPr>
                <w:rFonts w:ascii="Univers 45 Light" w:hAnsi="Univers 45 Light"/>
                <w:sz w:val="20"/>
              </w:rPr>
              <w:t>Monday</w:t>
            </w:r>
          </w:p>
        </w:tc>
        <w:tc>
          <w:tcPr>
            <w:tcW w:w="977" w:type="dxa"/>
            <w:gridSpan w:val="2"/>
            <w:shd w:val="clear" w:color="auto" w:fill="231E1E"/>
          </w:tcPr>
          <w:p w14:paraId="691C9ADA" w14:textId="77777777" w:rsidR="0028281B" w:rsidRPr="00746AA6" w:rsidRDefault="0028281B" w:rsidP="0028281B">
            <w:pPr>
              <w:cnfStyle w:val="100000000000" w:firstRow="1" w:lastRow="0" w:firstColumn="0" w:lastColumn="0" w:oddVBand="0" w:evenVBand="0" w:oddHBand="0" w:evenHBand="0" w:firstRowFirstColumn="0" w:firstRowLastColumn="0" w:lastRowFirstColumn="0" w:lastRowLastColumn="0"/>
              <w:rPr>
                <w:rFonts w:ascii="Univers 45 Light" w:hAnsi="Univers 45 Light"/>
                <w:sz w:val="20"/>
              </w:rPr>
            </w:pPr>
            <w:r w:rsidRPr="00746AA6">
              <w:rPr>
                <w:rFonts w:ascii="Univers 45 Light" w:hAnsi="Univers 45 Light"/>
                <w:sz w:val="20"/>
              </w:rPr>
              <w:t>Tuesday</w:t>
            </w:r>
          </w:p>
        </w:tc>
        <w:tc>
          <w:tcPr>
            <w:tcW w:w="1293" w:type="dxa"/>
            <w:shd w:val="clear" w:color="auto" w:fill="231E1E"/>
          </w:tcPr>
          <w:p w14:paraId="096D7BD5" w14:textId="77777777" w:rsidR="0028281B" w:rsidRPr="00746AA6" w:rsidRDefault="0028281B" w:rsidP="0028281B">
            <w:pPr>
              <w:cnfStyle w:val="100000000000" w:firstRow="1" w:lastRow="0" w:firstColumn="0" w:lastColumn="0" w:oddVBand="0" w:evenVBand="0" w:oddHBand="0" w:evenHBand="0" w:firstRowFirstColumn="0" w:firstRowLastColumn="0" w:lastRowFirstColumn="0" w:lastRowLastColumn="0"/>
              <w:rPr>
                <w:rFonts w:ascii="Univers 45 Light" w:hAnsi="Univers 45 Light"/>
                <w:sz w:val="20"/>
              </w:rPr>
            </w:pPr>
            <w:r w:rsidRPr="00746AA6">
              <w:rPr>
                <w:rFonts w:ascii="Univers 45 Light" w:hAnsi="Univers 45 Light"/>
                <w:sz w:val="20"/>
              </w:rPr>
              <w:t>Wednesday</w:t>
            </w:r>
          </w:p>
        </w:tc>
        <w:tc>
          <w:tcPr>
            <w:tcW w:w="1045" w:type="dxa"/>
            <w:gridSpan w:val="2"/>
            <w:shd w:val="clear" w:color="auto" w:fill="231E1E"/>
          </w:tcPr>
          <w:p w14:paraId="48345DAA" w14:textId="77777777" w:rsidR="0028281B" w:rsidRPr="00746AA6" w:rsidRDefault="0028281B" w:rsidP="0028281B">
            <w:pPr>
              <w:cnfStyle w:val="100000000000" w:firstRow="1" w:lastRow="0" w:firstColumn="0" w:lastColumn="0" w:oddVBand="0" w:evenVBand="0" w:oddHBand="0" w:evenHBand="0" w:firstRowFirstColumn="0" w:firstRowLastColumn="0" w:lastRowFirstColumn="0" w:lastRowLastColumn="0"/>
              <w:rPr>
                <w:rFonts w:ascii="Univers 45 Light" w:hAnsi="Univers 45 Light"/>
                <w:sz w:val="20"/>
              </w:rPr>
            </w:pPr>
            <w:r w:rsidRPr="00746AA6">
              <w:rPr>
                <w:rFonts w:ascii="Univers 45 Light" w:hAnsi="Univers 45 Light"/>
                <w:sz w:val="20"/>
              </w:rPr>
              <w:t>Thursday</w:t>
            </w:r>
          </w:p>
        </w:tc>
        <w:tc>
          <w:tcPr>
            <w:tcW w:w="763" w:type="dxa"/>
            <w:shd w:val="clear" w:color="auto" w:fill="231E1E"/>
          </w:tcPr>
          <w:p w14:paraId="1BFA20F2" w14:textId="77777777" w:rsidR="0028281B" w:rsidRPr="00746AA6" w:rsidRDefault="0028281B" w:rsidP="0028281B">
            <w:pPr>
              <w:cnfStyle w:val="100000000000" w:firstRow="1" w:lastRow="0" w:firstColumn="0" w:lastColumn="0" w:oddVBand="0" w:evenVBand="0" w:oddHBand="0" w:evenHBand="0" w:firstRowFirstColumn="0" w:firstRowLastColumn="0" w:lastRowFirstColumn="0" w:lastRowLastColumn="0"/>
              <w:rPr>
                <w:rFonts w:ascii="Univers 45 Light" w:hAnsi="Univers 45 Light"/>
                <w:sz w:val="20"/>
              </w:rPr>
            </w:pPr>
            <w:r w:rsidRPr="00746AA6">
              <w:rPr>
                <w:rFonts w:ascii="Univers 45 Light" w:hAnsi="Univers 45 Light"/>
                <w:sz w:val="20"/>
              </w:rPr>
              <w:t>Friday</w:t>
            </w:r>
          </w:p>
        </w:tc>
        <w:tc>
          <w:tcPr>
            <w:tcW w:w="1009" w:type="dxa"/>
            <w:shd w:val="clear" w:color="auto" w:fill="231E1E"/>
          </w:tcPr>
          <w:p w14:paraId="65CEA3C0" w14:textId="77777777" w:rsidR="0028281B" w:rsidRPr="00746AA6" w:rsidRDefault="0028281B" w:rsidP="0028281B">
            <w:pPr>
              <w:cnfStyle w:val="100000000000" w:firstRow="1" w:lastRow="0" w:firstColumn="0" w:lastColumn="0" w:oddVBand="0" w:evenVBand="0" w:oddHBand="0" w:evenHBand="0" w:firstRowFirstColumn="0" w:firstRowLastColumn="0" w:lastRowFirstColumn="0" w:lastRowLastColumn="0"/>
              <w:rPr>
                <w:rFonts w:ascii="Univers 45 Light" w:hAnsi="Univers 45 Light"/>
                <w:sz w:val="20"/>
              </w:rPr>
            </w:pPr>
            <w:r w:rsidRPr="00746AA6">
              <w:rPr>
                <w:rFonts w:ascii="Univers 45 Light" w:hAnsi="Univers 45 Light"/>
                <w:sz w:val="20"/>
              </w:rPr>
              <w:t>Saturday</w:t>
            </w:r>
          </w:p>
        </w:tc>
      </w:tr>
      <w:tr w:rsidR="0028281B" w14:paraId="18738A4E" w14:textId="77777777" w:rsidTr="0028281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24" w:type="dxa"/>
            <w:tcBorders>
              <w:left w:val="none" w:sz="0" w:space="0" w:color="auto"/>
            </w:tcBorders>
            <w:shd w:val="clear" w:color="auto" w:fill="231E1E"/>
          </w:tcPr>
          <w:p w14:paraId="45CC7E59" w14:textId="77777777" w:rsidR="0028281B" w:rsidRPr="00B00C96" w:rsidRDefault="0028281B" w:rsidP="0028281B">
            <w:pPr>
              <w:ind w:left="-33"/>
              <w:rPr>
                <w:rFonts w:ascii="Univers 45 Light" w:hAnsi="Univers 45 Light"/>
                <w:sz w:val="20"/>
              </w:rPr>
            </w:pPr>
            <w:r w:rsidRPr="00B00C96">
              <w:rPr>
                <w:rFonts w:ascii="Univers 45 Light" w:hAnsi="Univers 45 Light"/>
                <w:sz w:val="20"/>
              </w:rPr>
              <w:t>AM</w:t>
            </w:r>
          </w:p>
        </w:tc>
        <w:tc>
          <w:tcPr>
            <w:tcW w:w="885" w:type="dxa"/>
            <w:shd w:val="clear" w:color="auto" w:fill="808080" w:themeFill="background1" w:themeFillShade="80"/>
          </w:tcPr>
          <w:p w14:paraId="51180202" w14:textId="77777777" w:rsidR="0028281B" w:rsidRDefault="0028281B" w:rsidP="0028281B">
            <w:pPr>
              <w:cnfStyle w:val="000000100000" w:firstRow="0" w:lastRow="0" w:firstColumn="0" w:lastColumn="0" w:oddVBand="0" w:evenVBand="0" w:oddHBand="1" w:evenHBand="0" w:firstRowFirstColumn="0" w:firstRowLastColumn="0" w:lastRowFirstColumn="0" w:lastRowLastColumn="0"/>
            </w:pPr>
          </w:p>
        </w:tc>
        <w:tc>
          <w:tcPr>
            <w:tcW w:w="987" w:type="dxa"/>
            <w:gridSpan w:val="2"/>
            <w:shd w:val="clear" w:color="auto" w:fill="7D7D46" w:themeFill="accent2"/>
          </w:tcPr>
          <w:p w14:paraId="2111F33A" w14:textId="77777777" w:rsidR="0028281B" w:rsidRDefault="0028281B" w:rsidP="0028281B">
            <w:pPr>
              <w:jc w:val="center"/>
              <w:cnfStyle w:val="000000100000" w:firstRow="0" w:lastRow="0" w:firstColumn="0" w:lastColumn="0" w:oddVBand="0" w:evenVBand="0" w:oddHBand="1" w:evenHBand="0" w:firstRowFirstColumn="0" w:firstRowLastColumn="0" w:lastRowFirstColumn="0" w:lastRowLastColumn="0"/>
            </w:pPr>
          </w:p>
        </w:tc>
        <w:tc>
          <w:tcPr>
            <w:tcW w:w="3123" w:type="dxa"/>
            <w:gridSpan w:val="3"/>
            <w:vMerge w:val="restart"/>
            <w:shd w:val="clear" w:color="auto" w:fill="F7931E"/>
          </w:tcPr>
          <w:p w14:paraId="48ACAC25" w14:textId="77777777" w:rsidR="0028281B" w:rsidRDefault="0028281B" w:rsidP="0028281B">
            <w:pPr>
              <w:jc w:val="center"/>
              <w:cnfStyle w:val="000000100000" w:firstRow="0" w:lastRow="0" w:firstColumn="0" w:lastColumn="0" w:oddVBand="0" w:evenVBand="0" w:oddHBand="1" w:evenHBand="0" w:firstRowFirstColumn="0" w:firstRowLastColumn="0" w:lastRowFirstColumn="0" w:lastRowLastColumn="0"/>
            </w:pPr>
          </w:p>
          <w:p w14:paraId="2354EA80" w14:textId="77777777" w:rsidR="0028281B" w:rsidRDefault="0028281B" w:rsidP="0028281B">
            <w:pPr>
              <w:jc w:val="center"/>
              <w:cnfStyle w:val="000000100000" w:firstRow="0" w:lastRow="0" w:firstColumn="0" w:lastColumn="0" w:oddVBand="0" w:evenVBand="0" w:oddHBand="1" w:evenHBand="0" w:firstRowFirstColumn="0" w:firstRowLastColumn="0" w:lastRowFirstColumn="0" w:lastRowLastColumn="0"/>
            </w:pPr>
          </w:p>
          <w:p w14:paraId="0BB4E8ED" w14:textId="77777777" w:rsidR="0028281B" w:rsidRPr="00EC245F" w:rsidRDefault="0028281B" w:rsidP="0028281B">
            <w:pPr>
              <w:jc w:val="center"/>
              <w:cnfStyle w:val="000000100000" w:firstRow="0" w:lastRow="0" w:firstColumn="0" w:lastColumn="0" w:oddVBand="0" w:evenVBand="0" w:oddHBand="1" w:evenHBand="0" w:firstRowFirstColumn="0" w:firstRowLastColumn="0" w:lastRowFirstColumn="0" w:lastRowLastColumn="0"/>
              <w:rPr>
                <w:b/>
              </w:rPr>
            </w:pPr>
            <w:r w:rsidRPr="00EC245F">
              <w:rPr>
                <w:b/>
              </w:rPr>
              <w:t>The Summit</w:t>
            </w:r>
          </w:p>
          <w:p w14:paraId="365876F5" w14:textId="77777777" w:rsidR="0028281B" w:rsidRDefault="0028281B" w:rsidP="0028281B">
            <w:pPr>
              <w:jc w:val="center"/>
              <w:cnfStyle w:val="000000100000" w:firstRow="0" w:lastRow="0" w:firstColumn="0" w:lastColumn="0" w:oddVBand="0" w:evenVBand="0" w:oddHBand="1" w:evenHBand="0" w:firstRowFirstColumn="0" w:firstRowLastColumn="0" w:lastRowFirstColumn="0" w:lastRowLastColumn="0"/>
            </w:pPr>
            <w:r>
              <w:t>4 Days (4 nights)</w:t>
            </w:r>
          </w:p>
        </w:tc>
        <w:tc>
          <w:tcPr>
            <w:tcW w:w="922" w:type="dxa"/>
            <w:gridSpan w:val="2"/>
            <w:shd w:val="clear" w:color="auto" w:fill="F7931E" w:themeFill="accent1"/>
          </w:tcPr>
          <w:p w14:paraId="7AD86AF2" w14:textId="77777777" w:rsidR="0028281B" w:rsidRDefault="0028281B" w:rsidP="0028281B">
            <w:pPr>
              <w:jc w:val="center"/>
              <w:cnfStyle w:val="000000100000" w:firstRow="0" w:lastRow="0" w:firstColumn="0" w:lastColumn="0" w:oddVBand="0" w:evenVBand="0" w:oddHBand="1" w:evenHBand="0" w:firstRowFirstColumn="0" w:firstRowLastColumn="0" w:lastRowFirstColumn="0" w:lastRowLastColumn="0"/>
            </w:pPr>
          </w:p>
        </w:tc>
        <w:tc>
          <w:tcPr>
            <w:tcW w:w="1009" w:type="dxa"/>
            <w:shd w:val="clear" w:color="auto" w:fill="7D7D46" w:themeFill="accent2"/>
          </w:tcPr>
          <w:p w14:paraId="5B8BACDD" w14:textId="77777777" w:rsidR="0028281B" w:rsidRDefault="0028281B" w:rsidP="0028281B">
            <w:pPr>
              <w:cnfStyle w:val="000000100000" w:firstRow="0" w:lastRow="0" w:firstColumn="0" w:lastColumn="0" w:oddVBand="0" w:evenVBand="0" w:oddHBand="1" w:evenHBand="0" w:firstRowFirstColumn="0" w:firstRowLastColumn="0" w:lastRowFirstColumn="0" w:lastRowLastColumn="0"/>
            </w:pPr>
          </w:p>
        </w:tc>
      </w:tr>
      <w:tr w:rsidR="0028281B" w14:paraId="7F67FE51" w14:textId="77777777" w:rsidTr="0028281B">
        <w:trPr>
          <w:trHeight w:val="475"/>
        </w:trPr>
        <w:tc>
          <w:tcPr>
            <w:cnfStyle w:val="001000000000" w:firstRow="0" w:lastRow="0" w:firstColumn="1" w:lastColumn="0" w:oddVBand="0" w:evenVBand="0" w:oddHBand="0" w:evenHBand="0" w:firstRowFirstColumn="0" w:firstRowLastColumn="0" w:lastRowFirstColumn="0" w:lastRowLastColumn="0"/>
            <w:tcW w:w="524" w:type="dxa"/>
            <w:shd w:val="clear" w:color="auto" w:fill="231E1E"/>
          </w:tcPr>
          <w:p w14:paraId="238D9B05" w14:textId="77777777" w:rsidR="0028281B" w:rsidRPr="00B00C96" w:rsidRDefault="0028281B" w:rsidP="0028281B">
            <w:pPr>
              <w:ind w:left="-33"/>
              <w:jc w:val="center"/>
              <w:rPr>
                <w:rFonts w:ascii="Univers 45 Light" w:hAnsi="Univers 45 Light"/>
                <w:sz w:val="20"/>
              </w:rPr>
            </w:pPr>
            <w:r w:rsidRPr="00B00C96">
              <w:rPr>
                <w:rFonts w:ascii="Univers 45 Light" w:hAnsi="Univers 45 Light"/>
                <w:sz w:val="20"/>
              </w:rPr>
              <w:t>PM</w:t>
            </w:r>
          </w:p>
        </w:tc>
        <w:tc>
          <w:tcPr>
            <w:tcW w:w="885" w:type="dxa"/>
            <w:vMerge w:val="restart"/>
            <w:shd w:val="clear" w:color="auto" w:fill="7D7D46" w:themeFill="accent2"/>
          </w:tcPr>
          <w:p w14:paraId="0A80C9A4" w14:textId="77777777" w:rsidR="0028281B" w:rsidRDefault="0028281B" w:rsidP="0028281B">
            <w:pPr>
              <w:jc w:val="center"/>
              <w:cnfStyle w:val="000000000000" w:firstRow="0" w:lastRow="0" w:firstColumn="0" w:lastColumn="0" w:oddVBand="0" w:evenVBand="0" w:oddHBand="0" w:evenHBand="0" w:firstRowFirstColumn="0" w:firstRowLastColumn="0" w:lastRowFirstColumn="0" w:lastRowLastColumn="0"/>
            </w:pPr>
          </w:p>
          <w:p w14:paraId="09C43C3F" w14:textId="77777777" w:rsidR="0028281B" w:rsidRPr="00EC245F" w:rsidRDefault="0028281B" w:rsidP="0028281B">
            <w:pPr>
              <w:jc w:val="center"/>
              <w:cnfStyle w:val="000000000000" w:firstRow="0" w:lastRow="0" w:firstColumn="0" w:lastColumn="0" w:oddVBand="0" w:evenVBand="0" w:oddHBand="0" w:evenHBand="0" w:firstRowFirstColumn="0" w:firstRowLastColumn="0" w:lastRowFirstColumn="0" w:lastRowLastColumn="0"/>
              <w:rPr>
                <w:b/>
              </w:rPr>
            </w:pPr>
            <w:r w:rsidRPr="00EC245F">
              <w:rPr>
                <w:b/>
              </w:rPr>
              <w:t>Local</w:t>
            </w:r>
          </w:p>
          <w:p w14:paraId="4848020C" w14:textId="77777777" w:rsidR="0028281B" w:rsidRDefault="0028281B" w:rsidP="0028281B">
            <w:pPr>
              <w:jc w:val="center"/>
              <w:cnfStyle w:val="000000000000" w:firstRow="0" w:lastRow="0" w:firstColumn="0" w:lastColumn="0" w:oddVBand="0" w:evenVBand="0" w:oddHBand="0" w:evenHBand="0" w:firstRowFirstColumn="0" w:firstRowLastColumn="0" w:lastRowFirstColumn="0" w:lastRowLastColumn="0"/>
            </w:pPr>
            <w:r w:rsidRPr="00EC245F">
              <w:rPr>
                <w:b/>
              </w:rPr>
              <w:t>Camp</w:t>
            </w:r>
          </w:p>
        </w:tc>
        <w:tc>
          <w:tcPr>
            <w:tcW w:w="987" w:type="dxa"/>
            <w:gridSpan w:val="2"/>
            <w:shd w:val="clear" w:color="auto" w:fill="F7931E"/>
          </w:tcPr>
          <w:p w14:paraId="0D8352F1" w14:textId="77777777" w:rsidR="0028281B" w:rsidRDefault="0028281B" w:rsidP="0028281B">
            <w:pPr>
              <w:cnfStyle w:val="000000000000" w:firstRow="0" w:lastRow="0" w:firstColumn="0" w:lastColumn="0" w:oddVBand="0" w:evenVBand="0" w:oddHBand="0" w:evenHBand="0" w:firstRowFirstColumn="0" w:firstRowLastColumn="0" w:lastRowFirstColumn="0" w:lastRowLastColumn="0"/>
            </w:pPr>
          </w:p>
        </w:tc>
        <w:tc>
          <w:tcPr>
            <w:tcW w:w="3123" w:type="dxa"/>
            <w:gridSpan w:val="3"/>
            <w:vMerge/>
            <w:shd w:val="clear" w:color="auto" w:fill="F7931E"/>
          </w:tcPr>
          <w:p w14:paraId="02118D18" w14:textId="77777777" w:rsidR="0028281B" w:rsidRDefault="0028281B" w:rsidP="0028281B">
            <w:pPr>
              <w:cnfStyle w:val="000000000000" w:firstRow="0" w:lastRow="0" w:firstColumn="0" w:lastColumn="0" w:oddVBand="0" w:evenVBand="0" w:oddHBand="0" w:evenHBand="0" w:firstRowFirstColumn="0" w:firstRowLastColumn="0" w:lastRowFirstColumn="0" w:lastRowLastColumn="0"/>
            </w:pPr>
          </w:p>
        </w:tc>
        <w:tc>
          <w:tcPr>
            <w:tcW w:w="922" w:type="dxa"/>
            <w:gridSpan w:val="2"/>
            <w:vMerge w:val="restart"/>
            <w:shd w:val="clear" w:color="auto" w:fill="7D7D46" w:themeFill="accent2"/>
          </w:tcPr>
          <w:p w14:paraId="765E8544" w14:textId="77777777" w:rsidR="0028281B" w:rsidRDefault="0028281B" w:rsidP="0028281B">
            <w:pPr>
              <w:jc w:val="center"/>
              <w:cnfStyle w:val="000000000000" w:firstRow="0" w:lastRow="0" w:firstColumn="0" w:lastColumn="0" w:oddVBand="0" w:evenVBand="0" w:oddHBand="0" w:evenHBand="0" w:firstRowFirstColumn="0" w:firstRowLastColumn="0" w:lastRowFirstColumn="0" w:lastRowLastColumn="0"/>
            </w:pPr>
          </w:p>
          <w:p w14:paraId="232B80B6" w14:textId="77777777" w:rsidR="0028281B" w:rsidRPr="00EC245F" w:rsidRDefault="0028281B" w:rsidP="0028281B">
            <w:pPr>
              <w:jc w:val="center"/>
              <w:cnfStyle w:val="000000000000" w:firstRow="0" w:lastRow="0" w:firstColumn="0" w:lastColumn="0" w:oddVBand="0" w:evenVBand="0" w:oddHBand="0" w:evenHBand="0" w:firstRowFirstColumn="0" w:firstRowLastColumn="0" w:lastRowFirstColumn="0" w:lastRowLastColumn="0"/>
              <w:rPr>
                <w:b/>
              </w:rPr>
            </w:pPr>
            <w:r w:rsidRPr="00EC245F">
              <w:rPr>
                <w:b/>
              </w:rPr>
              <w:t>Local</w:t>
            </w:r>
          </w:p>
          <w:p w14:paraId="56F58C06" w14:textId="77777777" w:rsidR="0028281B" w:rsidRDefault="0028281B" w:rsidP="0028281B">
            <w:pPr>
              <w:jc w:val="center"/>
              <w:cnfStyle w:val="000000000000" w:firstRow="0" w:lastRow="0" w:firstColumn="0" w:lastColumn="0" w:oddVBand="0" w:evenVBand="0" w:oddHBand="0" w:evenHBand="0" w:firstRowFirstColumn="0" w:firstRowLastColumn="0" w:lastRowFirstColumn="0" w:lastRowLastColumn="0"/>
            </w:pPr>
            <w:r w:rsidRPr="00EC245F">
              <w:rPr>
                <w:b/>
              </w:rPr>
              <w:t>Camp</w:t>
            </w:r>
          </w:p>
        </w:tc>
        <w:tc>
          <w:tcPr>
            <w:tcW w:w="1009" w:type="dxa"/>
            <w:shd w:val="clear" w:color="auto" w:fill="808080" w:themeFill="background1" w:themeFillShade="80"/>
          </w:tcPr>
          <w:p w14:paraId="2509AE14" w14:textId="77777777" w:rsidR="0028281B" w:rsidRDefault="0028281B" w:rsidP="0028281B">
            <w:pPr>
              <w:cnfStyle w:val="000000000000" w:firstRow="0" w:lastRow="0" w:firstColumn="0" w:lastColumn="0" w:oddVBand="0" w:evenVBand="0" w:oddHBand="0" w:evenHBand="0" w:firstRowFirstColumn="0" w:firstRowLastColumn="0" w:lastRowFirstColumn="0" w:lastRowLastColumn="0"/>
            </w:pPr>
          </w:p>
        </w:tc>
      </w:tr>
      <w:tr w:rsidR="0028281B" w14:paraId="50CDCB8E" w14:textId="77777777" w:rsidTr="0028281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24" w:type="dxa"/>
            <w:shd w:val="clear" w:color="auto" w:fill="231E1E"/>
          </w:tcPr>
          <w:p w14:paraId="53946D73" w14:textId="77777777" w:rsidR="0028281B" w:rsidRPr="00B00C96" w:rsidRDefault="0028281B" w:rsidP="0028281B">
            <w:pPr>
              <w:ind w:left="-33"/>
              <w:rPr>
                <w:rFonts w:ascii="Univers 45 Light" w:hAnsi="Univers 45 Light"/>
                <w:sz w:val="20"/>
              </w:rPr>
            </w:pPr>
            <w:r w:rsidRPr="00B00C96">
              <w:rPr>
                <w:rFonts w:ascii="Univers 45 Light" w:hAnsi="Univers 45 Light"/>
                <w:sz w:val="20"/>
              </w:rPr>
              <w:t>Eve</w:t>
            </w:r>
          </w:p>
        </w:tc>
        <w:tc>
          <w:tcPr>
            <w:tcW w:w="885" w:type="dxa"/>
            <w:vMerge/>
            <w:shd w:val="clear" w:color="auto" w:fill="7D7D46" w:themeFill="accent2"/>
          </w:tcPr>
          <w:p w14:paraId="0037B0B8" w14:textId="77777777" w:rsidR="0028281B" w:rsidRDefault="0028281B" w:rsidP="0028281B">
            <w:pPr>
              <w:cnfStyle w:val="000000100000" w:firstRow="0" w:lastRow="0" w:firstColumn="0" w:lastColumn="0" w:oddVBand="0" w:evenVBand="0" w:oddHBand="1" w:evenHBand="0" w:firstRowFirstColumn="0" w:firstRowLastColumn="0" w:lastRowFirstColumn="0" w:lastRowLastColumn="0"/>
            </w:pPr>
          </w:p>
        </w:tc>
        <w:tc>
          <w:tcPr>
            <w:tcW w:w="987" w:type="dxa"/>
            <w:gridSpan w:val="2"/>
            <w:shd w:val="clear" w:color="auto" w:fill="F7931E"/>
          </w:tcPr>
          <w:p w14:paraId="73833172" w14:textId="77777777" w:rsidR="0028281B" w:rsidRDefault="0028281B" w:rsidP="0028281B">
            <w:pPr>
              <w:cnfStyle w:val="000000100000" w:firstRow="0" w:lastRow="0" w:firstColumn="0" w:lastColumn="0" w:oddVBand="0" w:evenVBand="0" w:oddHBand="1" w:evenHBand="0" w:firstRowFirstColumn="0" w:firstRowLastColumn="0" w:lastRowFirstColumn="0" w:lastRowLastColumn="0"/>
            </w:pPr>
          </w:p>
        </w:tc>
        <w:tc>
          <w:tcPr>
            <w:tcW w:w="3123" w:type="dxa"/>
            <w:gridSpan w:val="3"/>
            <w:vMerge/>
            <w:shd w:val="clear" w:color="auto" w:fill="F7931E"/>
          </w:tcPr>
          <w:p w14:paraId="0B0CE1DF" w14:textId="77777777" w:rsidR="0028281B" w:rsidRDefault="0028281B" w:rsidP="0028281B">
            <w:pPr>
              <w:cnfStyle w:val="000000100000" w:firstRow="0" w:lastRow="0" w:firstColumn="0" w:lastColumn="0" w:oddVBand="0" w:evenVBand="0" w:oddHBand="1" w:evenHBand="0" w:firstRowFirstColumn="0" w:firstRowLastColumn="0" w:lastRowFirstColumn="0" w:lastRowLastColumn="0"/>
            </w:pPr>
          </w:p>
        </w:tc>
        <w:tc>
          <w:tcPr>
            <w:tcW w:w="922" w:type="dxa"/>
            <w:gridSpan w:val="2"/>
            <w:vMerge/>
            <w:shd w:val="clear" w:color="auto" w:fill="7D7D46" w:themeFill="accent2"/>
          </w:tcPr>
          <w:p w14:paraId="0841E8D4" w14:textId="77777777" w:rsidR="0028281B" w:rsidRDefault="0028281B" w:rsidP="0028281B">
            <w:pPr>
              <w:cnfStyle w:val="000000100000" w:firstRow="0" w:lastRow="0" w:firstColumn="0" w:lastColumn="0" w:oddVBand="0" w:evenVBand="0" w:oddHBand="1" w:evenHBand="0" w:firstRowFirstColumn="0" w:firstRowLastColumn="0" w:lastRowFirstColumn="0" w:lastRowLastColumn="0"/>
            </w:pPr>
          </w:p>
        </w:tc>
        <w:tc>
          <w:tcPr>
            <w:tcW w:w="1009" w:type="dxa"/>
            <w:shd w:val="clear" w:color="auto" w:fill="808080" w:themeFill="background1" w:themeFillShade="80"/>
          </w:tcPr>
          <w:p w14:paraId="638DC50F" w14:textId="77777777" w:rsidR="0028281B" w:rsidRDefault="0028281B" w:rsidP="0028281B">
            <w:pPr>
              <w:cnfStyle w:val="000000100000" w:firstRow="0" w:lastRow="0" w:firstColumn="0" w:lastColumn="0" w:oddVBand="0" w:evenVBand="0" w:oddHBand="1" w:evenHBand="0" w:firstRowFirstColumn="0" w:firstRowLastColumn="0" w:lastRowFirstColumn="0" w:lastRowLastColumn="0"/>
            </w:pPr>
          </w:p>
        </w:tc>
      </w:tr>
    </w:tbl>
    <w:p w14:paraId="0206F123" w14:textId="77777777" w:rsidR="005E5F9E" w:rsidRPr="005E5F9E" w:rsidRDefault="00CA2A4B" w:rsidP="0028281B">
      <w:pPr>
        <w:spacing w:after="0" w:line="259" w:lineRule="auto"/>
        <w:ind w:right="-360"/>
        <w:jc w:val="center"/>
        <w:rPr>
          <w:i/>
          <w:sz w:val="18"/>
        </w:rPr>
        <w:sectPr w:rsidR="005E5F9E" w:rsidRPr="005E5F9E" w:rsidSect="001869E1">
          <w:type w:val="continuous"/>
          <w:pgSz w:w="12240" w:h="15840"/>
          <w:pgMar w:top="720" w:right="720" w:bottom="720" w:left="720" w:header="720" w:footer="720" w:gutter="0"/>
          <w:pgBorders w:offsetFrom="page">
            <w:top w:val="double" w:sz="4" w:space="24" w:color="231E1E" w:themeColor="text1"/>
            <w:left w:val="double" w:sz="4" w:space="24" w:color="231E1E" w:themeColor="text1"/>
            <w:bottom w:val="double" w:sz="4" w:space="24" w:color="231E1E" w:themeColor="text1"/>
            <w:right w:val="double" w:sz="4" w:space="24" w:color="231E1E" w:themeColor="text1"/>
          </w:pgBorders>
          <w:cols w:space="270"/>
          <w:docGrid w:linePitch="299"/>
        </w:sectPr>
      </w:pPr>
      <w:r w:rsidRPr="008E7C15">
        <w:rPr>
          <w:rStyle w:val="Heading1Char"/>
          <w:noProof/>
          <w:color w:val="3B6E8F"/>
          <w:sz w:val="22"/>
          <w:szCs w:val="26"/>
          <w:lang w:eastAsia="en-US"/>
        </w:rPr>
        <mc:AlternateContent>
          <mc:Choice Requires="wps">
            <w:drawing>
              <wp:anchor distT="45720" distB="45720" distL="114300" distR="114300" simplePos="0" relativeHeight="251680768" behindDoc="0" locked="0" layoutInCell="1" allowOverlap="1" wp14:anchorId="07744D9F" wp14:editId="13D28C61">
                <wp:simplePos x="0" y="0"/>
                <wp:positionH relativeFrom="margin">
                  <wp:posOffset>4819650</wp:posOffset>
                </wp:positionH>
                <wp:positionV relativeFrom="paragraph">
                  <wp:posOffset>219075</wp:posOffset>
                </wp:positionV>
                <wp:extent cx="2091690" cy="1484630"/>
                <wp:effectExtent l="0" t="0" r="381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484630"/>
                        </a:xfrm>
                        <a:prstGeom prst="rect">
                          <a:avLst/>
                        </a:prstGeom>
                        <a:solidFill>
                          <a:srgbClr val="FFFFFF"/>
                        </a:solidFill>
                        <a:ln w="9525">
                          <a:noFill/>
                          <a:miter lim="800000"/>
                          <a:headEnd/>
                          <a:tailEnd/>
                        </a:ln>
                      </wps:spPr>
                      <wps:txbx>
                        <w:txbxContent>
                          <w:p w14:paraId="1B0C419F" w14:textId="77777777" w:rsidR="00D93B40" w:rsidRDefault="00660104" w:rsidP="00D93B40">
                            <w:pPr>
                              <w:pStyle w:val="Heading3"/>
                              <w:spacing w:before="0"/>
                              <w:jc w:val="right"/>
                            </w:pPr>
                            <w:r>
                              <w:t xml:space="preserve">Have </w:t>
                            </w:r>
                            <w:r w:rsidR="00D93B40">
                              <w:t>Questions?</w:t>
                            </w:r>
                          </w:p>
                          <w:p w14:paraId="403E274F" w14:textId="77777777" w:rsidR="00D93B40" w:rsidRDefault="00D93B40" w:rsidP="00D93B40">
                            <w:pPr>
                              <w:pStyle w:val="Heading3"/>
                              <w:spacing w:before="0"/>
                              <w:jc w:val="right"/>
                            </w:pPr>
                            <w:r>
                              <w:t>Please Contact Us!</w:t>
                            </w:r>
                          </w:p>
                          <w:p w14:paraId="2B76E488" w14:textId="77777777" w:rsidR="00D93B40" w:rsidRDefault="00F80207" w:rsidP="00D93B40">
                            <w:pPr>
                              <w:pStyle w:val="IntenseQuote"/>
                              <w:spacing w:before="0" w:beforeAutospacing="0" w:after="0"/>
                              <w:ind w:left="0" w:right="41"/>
                              <w:jc w:val="right"/>
                            </w:pPr>
                            <w:r>
                              <w:t>XXX-XXX-XXX</w:t>
                            </w:r>
                          </w:p>
                          <w:p w14:paraId="0B29FF4A" w14:textId="77777777" w:rsidR="00D93B40" w:rsidRDefault="00F80207" w:rsidP="00D93B40">
                            <w:pPr>
                              <w:pStyle w:val="NoSpacing"/>
                              <w:jc w:val="right"/>
                            </w:pPr>
                            <w:r>
                              <w:t>[Camp/Council Name]</w:t>
                            </w:r>
                          </w:p>
                          <w:p w14:paraId="6533711A" w14:textId="77777777" w:rsidR="00D93B40" w:rsidRDefault="00F80207" w:rsidP="00D93B40">
                            <w:pPr>
                              <w:pStyle w:val="NoSpacing"/>
                              <w:jc w:val="right"/>
                            </w:pPr>
                            <w:r>
                              <w:t>[Camp Address]</w:t>
                            </w:r>
                          </w:p>
                          <w:p w14:paraId="0186EDA2" w14:textId="77777777" w:rsidR="00D93B40" w:rsidRDefault="00931C82" w:rsidP="00D93B40">
                            <w:pPr>
                              <w:pStyle w:val="NoSpacing"/>
                              <w:jc w:val="right"/>
                            </w:pPr>
                            <w:hyperlink r:id="rId15" w:history="1">
                              <w:r w:rsidR="00F80207">
                                <w:rPr>
                                  <w:rStyle w:val="Hyperlink"/>
                                </w:rPr>
                                <w:t>[contact]</w:t>
                              </w:r>
                              <w:r w:rsidR="00D93B40" w:rsidRPr="00CD282F">
                                <w:rPr>
                                  <w:rStyle w:val="Hyperlink"/>
                                </w:rPr>
                                <w:t>@scouting.org</w:t>
                              </w:r>
                            </w:hyperlink>
                          </w:p>
                          <w:p w14:paraId="305704A5" w14:textId="77777777" w:rsidR="00D93B40" w:rsidRPr="00D93B40" w:rsidRDefault="00931C82" w:rsidP="00D93B40">
                            <w:pPr>
                              <w:pStyle w:val="NoSpacing"/>
                              <w:jc w:val="right"/>
                            </w:pPr>
                            <w:hyperlink r:id="rId16" w:history="1">
                              <w:r w:rsidR="00F80207" w:rsidRPr="003D6C2E">
                                <w:rPr>
                                  <w:rStyle w:val="Hyperlink"/>
                                </w:rPr>
                                <w:t>www.[camp/council site].org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4C1A" id="_x0000_s1029" type="#_x0000_t202" style="position:absolute;left:0;text-align:left;margin-left:379.5pt;margin-top:17.25pt;width:164.7pt;height:116.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4/IwIAACQ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" stroked="f">
                <v:textbox>
                  <w:txbxContent>
                    <w:p w:rsidR="00D93B40" w:rsidRDefault="00660104" w:rsidP="00D93B40">
                      <w:pPr>
                        <w:pStyle w:val="Heading3"/>
                        <w:spacing w:before="0"/>
                        <w:jc w:val="right"/>
                      </w:pPr>
                      <w:r>
                        <w:t xml:space="preserve">Have </w:t>
                      </w:r>
                      <w:r w:rsidR="00D93B40">
                        <w:t>Questions?</w:t>
                      </w:r>
                    </w:p>
                    <w:p w:rsidR="00D93B40" w:rsidRDefault="00D93B40" w:rsidP="00D93B40">
                      <w:pPr>
                        <w:pStyle w:val="Heading3"/>
                        <w:spacing w:before="0"/>
                        <w:jc w:val="right"/>
                      </w:pPr>
                      <w:r>
                        <w:t>Please Contact Us!</w:t>
                      </w:r>
                    </w:p>
                    <w:p w:rsidR="00D93B40" w:rsidRDefault="00F80207" w:rsidP="00D93B40">
                      <w:pPr>
                        <w:pStyle w:val="IntenseQuote"/>
                        <w:spacing w:before="0" w:beforeAutospacing="0" w:after="0"/>
                        <w:ind w:left="0" w:right="41"/>
                        <w:jc w:val="right"/>
                      </w:pPr>
                      <w:r>
                        <w:t>XXX-XXX-XXX</w:t>
                      </w:r>
                    </w:p>
                    <w:p w:rsidR="00D93B40" w:rsidRDefault="00F80207" w:rsidP="00D93B40">
                      <w:pPr>
                        <w:pStyle w:val="NoSpacing"/>
                        <w:jc w:val="right"/>
                      </w:pPr>
                      <w:r>
                        <w:t>[Camp/Council Name]</w:t>
                      </w:r>
                    </w:p>
                    <w:p w:rsidR="00D93B40" w:rsidRDefault="00F80207" w:rsidP="00D93B40">
                      <w:pPr>
                        <w:pStyle w:val="NoSpacing"/>
                        <w:jc w:val="right"/>
                      </w:pPr>
                      <w:r>
                        <w:t>[Camp Address]</w:t>
                      </w:r>
                    </w:p>
                    <w:p w:rsidR="00D93B40" w:rsidRDefault="00CA2A4B" w:rsidP="00D93B40">
                      <w:pPr>
                        <w:pStyle w:val="NoSpacing"/>
                        <w:jc w:val="right"/>
                      </w:pPr>
                      <w:hyperlink r:id="rId17" w:history="1">
                        <w:r w:rsidR="00F80207">
                          <w:rPr>
                            <w:rStyle w:val="Hyperlink"/>
                          </w:rPr>
                          <w:t>[</w:t>
                        </w:r>
                        <w:proofErr w:type="gramStart"/>
                        <w:r w:rsidR="00F80207">
                          <w:rPr>
                            <w:rStyle w:val="Hyperlink"/>
                          </w:rPr>
                          <w:t>contact</w:t>
                        </w:r>
                        <w:proofErr w:type="gramEnd"/>
                        <w:r w:rsidR="00F80207">
                          <w:rPr>
                            <w:rStyle w:val="Hyperlink"/>
                          </w:rPr>
                          <w:t>]</w:t>
                        </w:r>
                        <w:r w:rsidR="00D93B40" w:rsidRPr="00CD282F">
                          <w:rPr>
                            <w:rStyle w:val="Hyperlink"/>
                          </w:rPr>
                          <w:t>@scouting.org</w:t>
                        </w:r>
                      </w:hyperlink>
                    </w:p>
                    <w:p w:rsidR="00D93B40" w:rsidRPr="00D93B40" w:rsidRDefault="00F80207" w:rsidP="00D93B40">
                      <w:pPr>
                        <w:pStyle w:val="NoSpacing"/>
                        <w:jc w:val="right"/>
                      </w:pPr>
                      <w:hyperlink r:id="rId18" w:history="1">
                        <w:r w:rsidRPr="003D6C2E">
                          <w:rPr>
                            <w:rStyle w:val="Hyperlink"/>
                          </w:rPr>
                          <w:t>www.[camp/council site].org</w:t>
                        </w:r>
                      </w:hyperlink>
                    </w:p>
                  </w:txbxContent>
                </v:textbox>
                <w10:wrap anchorx="margin"/>
              </v:shape>
            </w:pict>
          </mc:Fallback>
        </mc:AlternateContent>
      </w:r>
      <w:r w:rsidR="008E7C15" w:rsidRPr="008E7C15">
        <w:rPr>
          <w:i/>
          <w:sz w:val="16"/>
        </w:rPr>
        <w:t>Event o</w:t>
      </w:r>
      <w:r w:rsidR="005E5F9E" w:rsidRPr="008E7C15">
        <w:rPr>
          <w:i/>
          <w:sz w:val="16"/>
        </w:rPr>
        <w:t>pen during evening activity period</w:t>
      </w:r>
      <w:r w:rsidR="008E7C15" w:rsidRPr="008E7C15">
        <w:rPr>
          <w:i/>
          <w:sz w:val="16"/>
        </w:rPr>
        <w:t xml:space="preserve"> only</w:t>
      </w:r>
    </w:p>
    <w:p w14:paraId="5F5D8A6E" w14:textId="77777777" w:rsidR="006F5876" w:rsidRDefault="006F5876" w:rsidP="006F5876">
      <w:pPr>
        <w:ind w:left="-33"/>
        <w:rPr>
          <w:b/>
          <w:bCs/>
          <w:color w:val="FFFFFF" w:themeColor="background1"/>
        </w:rPr>
        <w:sectPr w:rsidR="006F5876" w:rsidSect="001869E1">
          <w:type w:val="continuous"/>
          <w:pgSz w:w="12240" w:h="15840"/>
          <w:pgMar w:top="720" w:right="720" w:bottom="720" w:left="720" w:header="720" w:footer="720" w:gutter="0"/>
          <w:pgBorders w:offsetFrom="page">
            <w:top w:val="double" w:sz="4" w:space="24" w:color="231E1E" w:themeColor="text1"/>
            <w:left w:val="double" w:sz="4" w:space="24" w:color="231E1E" w:themeColor="text1"/>
            <w:bottom w:val="double" w:sz="4" w:space="24" w:color="231E1E" w:themeColor="text1"/>
            <w:right w:val="double" w:sz="4" w:space="24" w:color="231E1E" w:themeColor="text1"/>
          </w:pgBorders>
          <w:cols w:space="720"/>
          <w:docGrid w:linePitch="299"/>
        </w:sectPr>
      </w:pPr>
    </w:p>
    <w:p w14:paraId="22947914" w14:textId="77777777" w:rsidR="00256269" w:rsidRDefault="00256269" w:rsidP="00256269">
      <w:pPr>
        <w:spacing w:after="0" w:line="259" w:lineRule="auto"/>
      </w:pPr>
    </w:p>
    <w:p w14:paraId="34F5B9F3" w14:textId="77777777" w:rsidR="004D4214" w:rsidRDefault="004D4214" w:rsidP="004D4214">
      <w:pPr>
        <w:pStyle w:val="Heading3"/>
        <w:rPr>
          <w:rStyle w:val="Heading1Char"/>
          <w:color w:val="3B6E8F"/>
          <w:sz w:val="24"/>
          <w:szCs w:val="26"/>
        </w:rPr>
      </w:pPr>
    </w:p>
    <w:p w14:paraId="51EB7645" w14:textId="77777777" w:rsidR="004D4214" w:rsidRDefault="00A67F63" w:rsidP="004D4214">
      <w:pPr>
        <w:pStyle w:val="Heading3"/>
        <w:rPr>
          <w:rStyle w:val="Heading1Char"/>
          <w:color w:val="3B6E8F"/>
          <w:sz w:val="24"/>
          <w:szCs w:val="26"/>
        </w:rPr>
      </w:pPr>
      <w:r>
        <w:rPr>
          <w:rStyle w:val="CommentReference"/>
          <w:rFonts w:asciiTheme="minorHAnsi" w:eastAsiaTheme="minorEastAsia" w:hAnsiTheme="minorHAnsi" w:cstheme="minorBidi"/>
          <w:color w:val="auto"/>
        </w:rPr>
        <w:commentReference w:id="3"/>
      </w:r>
    </w:p>
    <w:p w14:paraId="51250A7C" w14:textId="77777777" w:rsidR="004D4214" w:rsidRDefault="004D4214" w:rsidP="004D4214">
      <w:pPr>
        <w:pStyle w:val="Heading3"/>
        <w:rPr>
          <w:rStyle w:val="Heading1Char"/>
          <w:color w:val="3B6E8F"/>
          <w:sz w:val="24"/>
          <w:szCs w:val="26"/>
        </w:rPr>
      </w:pPr>
    </w:p>
    <w:p w14:paraId="15101396" w14:textId="77777777" w:rsidR="00C2602D" w:rsidRPr="00F67BCC" w:rsidRDefault="0057799F" w:rsidP="00F67BCC">
      <w:pPr>
        <w:sectPr w:rsidR="00C2602D" w:rsidRPr="00F67BCC" w:rsidSect="001869E1">
          <w:type w:val="continuous"/>
          <w:pgSz w:w="12240" w:h="15840"/>
          <w:pgMar w:top="720" w:right="720" w:bottom="720" w:left="720" w:header="720" w:footer="720" w:gutter="0"/>
          <w:pgBorders w:offsetFrom="page">
            <w:top w:val="double" w:sz="4" w:space="24" w:color="231E1E" w:themeColor="text1"/>
            <w:left w:val="double" w:sz="4" w:space="24" w:color="231E1E" w:themeColor="text1"/>
            <w:bottom w:val="double" w:sz="4" w:space="24" w:color="231E1E" w:themeColor="text1"/>
            <w:right w:val="double" w:sz="4" w:space="24" w:color="231E1E" w:themeColor="text1"/>
          </w:pgBorders>
          <w:cols w:space="720"/>
          <w:docGrid w:linePitch="299"/>
        </w:sectPr>
      </w:pPr>
      <w:r>
        <w:br w:type="page"/>
      </w:r>
    </w:p>
    <w:p w14:paraId="24CC217C" w14:textId="77777777" w:rsidR="00A222F5" w:rsidRPr="004D4214" w:rsidRDefault="004059CD" w:rsidP="003E5F82">
      <w:pPr>
        <w:pStyle w:val="Heading1"/>
        <w:spacing w:before="0"/>
        <w:rPr>
          <w:rStyle w:val="Heading1Char"/>
          <w:rFonts w:asciiTheme="minorHAnsi" w:eastAsiaTheme="minorEastAsia" w:hAnsiTheme="minorHAnsi" w:cstheme="minorBidi"/>
          <w:color w:val="auto"/>
          <w:sz w:val="21"/>
          <w:szCs w:val="21"/>
        </w:rPr>
        <w:sectPr w:rsidR="00A222F5" w:rsidRPr="004D4214" w:rsidSect="001869E1">
          <w:type w:val="continuous"/>
          <w:pgSz w:w="12240" w:h="15840"/>
          <w:pgMar w:top="720" w:right="720" w:bottom="720" w:left="720" w:header="720" w:footer="720" w:gutter="0"/>
          <w:pgBorders w:offsetFrom="page">
            <w:top w:val="double" w:sz="4" w:space="24" w:color="231E1E" w:themeColor="text1"/>
            <w:left w:val="double" w:sz="4" w:space="24" w:color="231E1E" w:themeColor="text1"/>
            <w:bottom w:val="double" w:sz="4" w:space="24" w:color="231E1E" w:themeColor="text1"/>
            <w:right w:val="double" w:sz="4" w:space="24" w:color="231E1E" w:themeColor="text1"/>
          </w:pgBorders>
          <w:cols w:space="720"/>
          <w:docGrid w:linePitch="299"/>
        </w:sectPr>
      </w:pPr>
      <w:r w:rsidRPr="004D4214">
        <w:rPr>
          <w:rStyle w:val="Heading1Char"/>
          <w:noProof/>
          <w:sz w:val="28"/>
          <w:lang w:eastAsia="en-US"/>
        </w:rPr>
        <w:lastRenderedPageBreak/>
        <mc:AlternateContent>
          <mc:Choice Requires="wps">
            <w:drawing>
              <wp:anchor distT="0" distB="0" distL="228600" distR="228600" simplePos="0" relativeHeight="251661312" behindDoc="1" locked="0" layoutInCell="1" allowOverlap="1" wp14:anchorId="0F6020E2" wp14:editId="75DA480E">
                <wp:simplePos x="0" y="0"/>
                <wp:positionH relativeFrom="margin">
                  <wp:posOffset>4733925</wp:posOffset>
                </wp:positionH>
                <wp:positionV relativeFrom="margin">
                  <wp:posOffset>-95250</wp:posOffset>
                </wp:positionV>
                <wp:extent cx="2197100" cy="9315450"/>
                <wp:effectExtent l="57150" t="57150" r="107950" b="114300"/>
                <wp:wrapTight wrapText="bothSides">
                  <wp:wrapPolygon edited="0">
                    <wp:start x="-187" y="-133"/>
                    <wp:lineTo x="-562" y="-88"/>
                    <wp:lineTo x="-562" y="21644"/>
                    <wp:lineTo x="-187" y="21821"/>
                    <wp:lineTo x="22099" y="21821"/>
                    <wp:lineTo x="22474" y="21158"/>
                    <wp:lineTo x="22474" y="618"/>
                    <wp:lineTo x="22099" y="-44"/>
                    <wp:lineTo x="22099" y="-133"/>
                    <wp:lineTo x="-187" y="-133"/>
                  </wp:wrapPolygon>
                </wp:wrapTight>
                <wp:docPr id="1" name="Rectangle 1"/>
                <wp:cNvGraphicFramePr/>
                <a:graphic xmlns:a="http://schemas.openxmlformats.org/drawingml/2006/main">
                  <a:graphicData uri="http://schemas.microsoft.com/office/word/2010/wordprocessingShape">
                    <wps:wsp>
                      <wps:cNvSpPr/>
                      <wps:spPr>
                        <a:xfrm>
                          <a:off x="0" y="0"/>
                          <a:ext cx="2197100" cy="9315450"/>
                        </a:xfrm>
                        <a:prstGeom prst="rect">
                          <a:avLst/>
                        </a:prstGeom>
                        <a:solidFill>
                          <a:schemeClr val="tx1"/>
                        </a:solidFill>
                        <a:ln w="28575" cap="flat" cmpd="sng" algn="ctr">
                          <a:solidFill>
                            <a:srgbClr val="7D7D46"/>
                          </a:solidFill>
                          <a:prstDash val="solid"/>
                          <a:miter lim="800000"/>
                        </a:ln>
                        <a:effectLst>
                          <a:outerShdw blurRad="50800" dist="38100" dir="2700000" algn="tl" rotWithShape="0">
                            <a:prstClr val="black">
                              <a:alpha val="40000"/>
                            </a:prstClr>
                          </a:outerShdw>
                        </a:effectLst>
                      </wps:spPr>
                      <wps:txbx>
                        <w:txbxContent>
                          <w:p w14:paraId="353AB6C2" w14:textId="77777777" w:rsidR="00E60B9C" w:rsidRPr="003E5F82" w:rsidRDefault="003E5F82" w:rsidP="003E5F82">
                            <w:pPr>
                              <w:pStyle w:val="Heading1"/>
                              <w:spacing w:before="0" w:after="0"/>
                              <w:jc w:val="center"/>
                              <w:rPr>
                                <w:sz w:val="28"/>
                              </w:rPr>
                            </w:pPr>
                            <w:r w:rsidRPr="003E5F82">
                              <w:rPr>
                                <w:sz w:val="28"/>
                              </w:rPr>
                              <w:t xml:space="preserve">Summit </w:t>
                            </w:r>
                            <w:r>
                              <w:rPr>
                                <w:sz w:val="28"/>
                              </w:rPr>
                              <w:t xml:space="preserve">Trek </w:t>
                            </w:r>
                            <w:r w:rsidR="00E60B9C" w:rsidRPr="003E5F82">
                              <w:rPr>
                                <w:sz w:val="28"/>
                              </w:rPr>
                              <w:t>Schedule</w:t>
                            </w:r>
                          </w:p>
                          <w:p w14:paraId="288210A6" w14:textId="77777777" w:rsidR="00E60B9C" w:rsidRPr="00880345" w:rsidRDefault="00E60B9C" w:rsidP="00880345">
                            <w:pPr>
                              <w:pStyle w:val="Heading3"/>
                              <w:jc w:val="center"/>
                              <w:rPr>
                                <w:sz w:val="24"/>
                              </w:rPr>
                            </w:pPr>
                            <w:r w:rsidRPr="00880345">
                              <w:rPr>
                                <w:sz w:val="24"/>
                              </w:rPr>
                              <w:t>Day 1</w:t>
                            </w:r>
                          </w:p>
                          <w:p w14:paraId="20C57C2C" w14:textId="77777777" w:rsidR="00E60B9C" w:rsidRPr="006740BD" w:rsidRDefault="0028281B" w:rsidP="00880345">
                            <w:pPr>
                              <w:pStyle w:val="NoSpacing"/>
                              <w:tabs>
                                <w:tab w:val="left" w:pos="1170"/>
                              </w:tabs>
                              <w:rPr>
                                <w:color w:val="C2B59B" w:themeColor="background2"/>
                                <w:sz w:val="20"/>
                              </w:rPr>
                            </w:pPr>
                            <w:r>
                              <w:rPr>
                                <w:color w:val="C2B59B" w:themeColor="background2"/>
                                <w:sz w:val="20"/>
                              </w:rPr>
                              <w:t>12-3pm</w:t>
                            </w:r>
                            <w:r w:rsidR="00E60B9C" w:rsidRPr="006740BD">
                              <w:rPr>
                                <w:color w:val="C2B59B" w:themeColor="background2"/>
                                <w:sz w:val="20"/>
                              </w:rPr>
                              <w:tab/>
                              <w:t>Arrival</w:t>
                            </w:r>
                          </w:p>
                          <w:p w14:paraId="5339673B" w14:textId="77777777" w:rsidR="00E60B9C" w:rsidRPr="006740BD" w:rsidRDefault="0028281B" w:rsidP="00A90131">
                            <w:pPr>
                              <w:pStyle w:val="NoSpacing"/>
                              <w:tabs>
                                <w:tab w:val="left" w:pos="1170"/>
                              </w:tabs>
                              <w:rPr>
                                <w:color w:val="C2B59B" w:themeColor="background2"/>
                                <w:sz w:val="20"/>
                              </w:rPr>
                            </w:pPr>
                            <w:r>
                              <w:rPr>
                                <w:color w:val="C2B59B" w:themeColor="background2"/>
                                <w:sz w:val="20"/>
                              </w:rPr>
                              <w:t>1:00pm</w:t>
                            </w:r>
                            <w:r w:rsidR="00E60B9C" w:rsidRPr="006740BD">
                              <w:rPr>
                                <w:color w:val="C2B59B" w:themeColor="background2"/>
                                <w:sz w:val="20"/>
                              </w:rPr>
                              <w:tab/>
                            </w:r>
                            <w:r w:rsidR="00CA2A4B">
                              <w:rPr>
                                <w:color w:val="C2B59B" w:themeColor="background2"/>
                                <w:sz w:val="20"/>
                              </w:rPr>
                              <w:t>Venues</w:t>
                            </w:r>
                            <w:r>
                              <w:rPr>
                                <w:color w:val="C2B59B" w:themeColor="background2"/>
                                <w:sz w:val="20"/>
                              </w:rPr>
                              <w:t xml:space="preserve"> Open</w:t>
                            </w:r>
                          </w:p>
                          <w:p w14:paraId="5C3A3051" w14:textId="77777777"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4:30pm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14:paraId="3F5C688B" w14:textId="77777777"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4:45pm</w:t>
                            </w:r>
                            <w:r w:rsidRPr="006740BD">
                              <w:rPr>
                                <w:color w:val="C2B59B" w:themeColor="background2"/>
                                <w:sz w:val="20"/>
                              </w:rPr>
                              <w:tab/>
                              <w:t>Flag Lowering</w:t>
                            </w:r>
                          </w:p>
                          <w:p w14:paraId="57238385" w14:textId="77777777"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5:00pm</w:t>
                            </w:r>
                            <w:r w:rsidRPr="006740BD">
                              <w:rPr>
                                <w:color w:val="C2B59B" w:themeColor="background2"/>
                                <w:sz w:val="20"/>
                              </w:rPr>
                              <w:tab/>
                              <w:t>Dinner</w:t>
                            </w:r>
                          </w:p>
                          <w:p w14:paraId="08797C28" w14:textId="77777777"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5:30pm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w:t>
                            </w:r>
                            <w:r>
                              <w:rPr>
                                <w:color w:val="C2B59B" w:themeColor="background2"/>
                                <w:sz w:val="20"/>
                              </w:rPr>
                              <w:t>Open</w:t>
                            </w:r>
                          </w:p>
                          <w:p w14:paraId="379CC128" w14:textId="77777777" w:rsidR="007714A0" w:rsidRDefault="0028281B" w:rsidP="0028281B">
                            <w:pPr>
                              <w:pStyle w:val="NoSpacing"/>
                              <w:tabs>
                                <w:tab w:val="left" w:pos="1170"/>
                              </w:tabs>
                              <w:rPr>
                                <w:color w:val="C2B59B" w:themeColor="background2"/>
                                <w:sz w:val="20"/>
                              </w:rPr>
                            </w:pPr>
                            <w:r w:rsidRPr="006740BD">
                              <w:rPr>
                                <w:color w:val="C2B59B" w:themeColor="background2"/>
                                <w:sz w:val="20"/>
                              </w:rPr>
                              <w:t>8:00pm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14:paraId="13AADEF8" w14:textId="77777777" w:rsidR="00CA2A4B" w:rsidRPr="006740BD" w:rsidRDefault="00CA2A4B" w:rsidP="00CA2A4B">
                            <w:pPr>
                              <w:pStyle w:val="NoSpacing"/>
                              <w:tabs>
                                <w:tab w:val="left" w:pos="1170"/>
                              </w:tabs>
                              <w:ind w:left="1170" w:hanging="1170"/>
                              <w:rPr>
                                <w:color w:val="C2B59B" w:themeColor="background2"/>
                                <w:sz w:val="20"/>
                              </w:rPr>
                            </w:pPr>
                            <w:r>
                              <w:rPr>
                                <w:color w:val="C2B59B" w:themeColor="background2"/>
                                <w:sz w:val="20"/>
                              </w:rPr>
                              <w:t>8:30pm</w:t>
                            </w:r>
                            <w:r>
                              <w:rPr>
                                <w:color w:val="C2B59B" w:themeColor="background2"/>
                                <w:sz w:val="20"/>
                              </w:rPr>
                              <w:tab/>
                              <w:t>Flag Retirement Ceremony</w:t>
                            </w:r>
                          </w:p>
                          <w:p w14:paraId="1D3895DB" w14:textId="77777777"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10:00pm</w:t>
                            </w:r>
                            <w:r w:rsidRPr="006740BD">
                              <w:rPr>
                                <w:color w:val="C2B59B" w:themeColor="background2"/>
                                <w:sz w:val="20"/>
                              </w:rPr>
                              <w:tab/>
                              <w:t>Taps</w:t>
                            </w:r>
                          </w:p>
                          <w:p w14:paraId="1ED9AA28" w14:textId="77777777" w:rsidR="0028281B" w:rsidRPr="006740BD" w:rsidRDefault="0028281B" w:rsidP="00880345">
                            <w:pPr>
                              <w:pStyle w:val="NoSpacing"/>
                              <w:tabs>
                                <w:tab w:val="left" w:pos="1170"/>
                              </w:tabs>
                              <w:rPr>
                                <w:color w:val="C2B59B" w:themeColor="background2"/>
                                <w:sz w:val="20"/>
                              </w:rPr>
                            </w:pPr>
                          </w:p>
                          <w:p w14:paraId="1F6191D5" w14:textId="77777777" w:rsidR="00880345" w:rsidRPr="00880345" w:rsidRDefault="00880345" w:rsidP="00880345">
                            <w:pPr>
                              <w:pStyle w:val="Heading3"/>
                              <w:jc w:val="center"/>
                              <w:rPr>
                                <w:sz w:val="24"/>
                              </w:rPr>
                            </w:pPr>
                            <w:r w:rsidRPr="00880345">
                              <w:rPr>
                                <w:sz w:val="24"/>
                              </w:rPr>
                              <w:t>Day 2</w:t>
                            </w:r>
                          </w:p>
                          <w:p w14:paraId="7D244EEC"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7:30am</w:t>
                            </w:r>
                            <w:r w:rsidRPr="006740BD">
                              <w:rPr>
                                <w:color w:val="C2B59B" w:themeColor="background2"/>
                                <w:sz w:val="20"/>
                              </w:rPr>
                              <w:tab/>
                              <w:t>Flag Raising</w:t>
                            </w:r>
                          </w:p>
                          <w:p w14:paraId="74F4BCED"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8:00am</w:t>
                            </w:r>
                            <w:r w:rsidRPr="006740BD">
                              <w:rPr>
                                <w:color w:val="C2B59B" w:themeColor="background2"/>
                                <w:sz w:val="20"/>
                              </w:rPr>
                              <w:tab/>
                              <w:t>Breakfast</w:t>
                            </w:r>
                          </w:p>
                          <w:p w14:paraId="6C00C06A"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9:00am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Open</w:t>
                            </w:r>
                          </w:p>
                          <w:p w14:paraId="73E28722"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4:30pm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14:paraId="54672174"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4:45pm</w:t>
                            </w:r>
                            <w:r w:rsidRPr="006740BD">
                              <w:rPr>
                                <w:color w:val="C2B59B" w:themeColor="background2"/>
                                <w:sz w:val="20"/>
                              </w:rPr>
                              <w:tab/>
                              <w:t>Flag Lowering</w:t>
                            </w:r>
                          </w:p>
                          <w:p w14:paraId="137B53F5"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5:00pm</w:t>
                            </w:r>
                            <w:r w:rsidRPr="006740BD">
                              <w:rPr>
                                <w:color w:val="C2B59B" w:themeColor="background2"/>
                                <w:sz w:val="20"/>
                              </w:rPr>
                              <w:tab/>
                              <w:t>Dinner</w:t>
                            </w:r>
                          </w:p>
                          <w:p w14:paraId="7D50984B"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5:30pm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w:t>
                            </w:r>
                            <w:r w:rsidR="006740BD">
                              <w:rPr>
                                <w:color w:val="C2B59B" w:themeColor="background2"/>
                                <w:sz w:val="20"/>
                              </w:rPr>
                              <w:t>Open</w:t>
                            </w:r>
                          </w:p>
                          <w:p w14:paraId="17EF8197" w14:textId="77777777" w:rsidR="00880345" w:rsidRDefault="00CA2A4B" w:rsidP="00880345">
                            <w:pPr>
                              <w:pStyle w:val="NoSpacing"/>
                              <w:tabs>
                                <w:tab w:val="left" w:pos="1170"/>
                              </w:tabs>
                              <w:rPr>
                                <w:color w:val="C2B59B" w:themeColor="background2"/>
                                <w:sz w:val="20"/>
                              </w:rPr>
                            </w:pPr>
                            <w:r>
                              <w:rPr>
                                <w:color w:val="C2B59B" w:themeColor="background2"/>
                                <w:sz w:val="20"/>
                              </w:rPr>
                              <w:t>8:00pm</w:t>
                            </w:r>
                            <w:r>
                              <w:rPr>
                                <w:color w:val="C2B59B" w:themeColor="background2"/>
                                <w:sz w:val="20"/>
                              </w:rPr>
                              <w:tab/>
                              <w:t>Venues</w:t>
                            </w:r>
                            <w:r w:rsidR="00880345" w:rsidRPr="006740BD">
                              <w:rPr>
                                <w:color w:val="C2B59B" w:themeColor="background2"/>
                                <w:sz w:val="20"/>
                              </w:rPr>
                              <w:t xml:space="preserve"> Close</w:t>
                            </w:r>
                          </w:p>
                          <w:p w14:paraId="5A4B3992" w14:textId="77777777" w:rsidR="00CA2A4B" w:rsidRPr="006740BD" w:rsidRDefault="00CA2A4B" w:rsidP="00CA2A4B">
                            <w:pPr>
                              <w:pStyle w:val="NoSpacing"/>
                              <w:tabs>
                                <w:tab w:val="left" w:pos="1170"/>
                              </w:tabs>
                              <w:ind w:left="1170" w:hanging="1170"/>
                              <w:rPr>
                                <w:color w:val="C2B59B" w:themeColor="background2"/>
                                <w:sz w:val="20"/>
                              </w:rPr>
                            </w:pPr>
                            <w:r>
                              <w:rPr>
                                <w:color w:val="C2B59B" w:themeColor="background2"/>
                                <w:sz w:val="20"/>
                              </w:rPr>
                              <w:t>7:30pm</w:t>
                            </w:r>
                            <w:r>
                              <w:rPr>
                                <w:color w:val="C2B59B" w:themeColor="background2"/>
                                <w:sz w:val="20"/>
                              </w:rPr>
                              <w:tab/>
                              <w:t>International Campfire &amp; Social</w:t>
                            </w:r>
                          </w:p>
                          <w:p w14:paraId="12EC8D54"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10:00pm</w:t>
                            </w:r>
                            <w:r w:rsidRPr="006740BD">
                              <w:rPr>
                                <w:color w:val="C2B59B" w:themeColor="background2"/>
                                <w:sz w:val="20"/>
                              </w:rPr>
                              <w:tab/>
                              <w:t>Taps</w:t>
                            </w:r>
                          </w:p>
                          <w:p w14:paraId="17F68996" w14:textId="77777777" w:rsidR="00880345" w:rsidRPr="00880345" w:rsidRDefault="00880345" w:rsidP="00880345">
                            <w:pPr>
                              <w:pStyle w:val="Heading3"/>
                              <w:jc w:val="center"/>
                              <w:rPr>
                                <w:rStyle w:val="Heading3Char"/>
                                <w:sz w:val="24"/>
                              </w:rPr>
                            </w:pPr>
                            <w:r w:rsidRPr="00880345">
                              <w:rPr>
                                <w:sz w:val="24"/>
                              </w:rPr>
                              <w:t>Day 3</w:t>
                            </w:r>
                          </w:p>
                          <w:p w14:paraId="68091090"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7:30am</w:t>
                            </w:r>
                            <w:r w:rsidRPr="006740BD">
                              <w:rPr>
                                <w:color w:val="C2B59B" w:themeColor="background2"/>
                                <w:sz w:val="20"/>
                              </w:rPr>
                              <w:tab/>
                              <w:t>Flag Raising</w:t>
                            </w:r>
                          </w:p>
                          <w:p w14:paraId="3ECD52AF"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8:00am</w:t>
                            </w:r>
                            <w:r w:rsidRPr="006740BD">
                              <w:rPr>
                                <w:color w:val="C2B59B" w:themeColor="background2"/>
                                <w:sz w:val="20"/>
                              </w:rPr>
                              <w:tab/>
                              <w:t>Breakfast</w:t>
                            </w:r>
                          </w:p>
                          <w:p w14:paraId="65E9CC67"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9:00am</w:t>
                            </w:r>
                            <w:r w:rsidRPr="006740BD">
                              <w:rPr>
                                <w:color w:val="C2B59B" w:themeColor="background2"/>
                                <w:sz w:val="20"/>
                              </w:rPr>
                              <w:tab/>
                            </w:r>
                            <w:r w:rsidR="00CA2A4B">
                              <w:rPr>
                                <w:color w:val="C2B59B" w:themeColor="background2"/>
                                <w:sz w:val="20"/>
                              </w:rPr>
                              <w:t>Venues</w:t>
                            </w:r>
                            <w:r w:rsidR="006740BD" w:rsidRPr="006740BD">
                              <w:rPr>
                                <w:color w:val="C2B59B" w:themeColor="background2"/>
                                <w:sz w:val="20"/>
                              </w:rPr>
                              <w:t xml:space="preserve"> </w:t>
                            </w:r>
                            <w:r w:rsidRPr="006740BD">
                              <w:rPr>
                                <w:color w:val="C2B59B" w:themeColor="background2"/>
                                <w:sz w:val="20"/>
                              </w:rPr>
                              <w:t>Open</w:t>
                            </w:r>
                          </w:p>
                          <w:p w14:paraId="55537A89"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4:30pm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14:paraId="7E90C1EB"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4:45pm</w:t>
                            </w:r>
                            <w:r w:rsidRPr="006740BD">
                              <w:rPr>
                                <w:color w:val="C2B59B" w:themeColor="background2"/>
                                <w:sz w:val="20"/>
                              </w:rPr>
                              <w:tab/>
                              <w:t>Flag Lowering</w:t>
                            </w:r>
                          </w:p>
                          <w:p w14:paraId="126C40A5"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5:00pm</w:t>
                            </w:r>
                            <w:r w:rsidRPr="006740BD">
                              <w:rPr>
                                <w:color w:val="C2B59B" w:themeColor="background2"/>
                                <w:sz w:val="20"/>
                              </w:rPr>
                              <w:tab/>
                              <w:t>Dinner</w:t>
                            </w:r>
                          </w:p>
                          <w:p w14:paraId="5DF8BF8C" w14:textId="77777777"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5:30pm</w:t>
                            </w:r>
                            <w:r w:rsidRPr="006740BD">
                              <w:rPr>
                                <w:color w:val="C2B59B" w:themeColor="background2"/>
                                <w:sz w:val="20"/>
                              </w:rPr>
                              <w:tab/>
                            </w:r>
                            <w:r w:rsidR="00CA2A4B">
                              <w:rPr>
                                <w:color w:val="C2B59B" w:themeColor="background2"/>
                                <w:sz w:val="20"/>
                              </w:rPr>
                              <w:t>Venues</w:t>
                            </w:r>
                            <w:r w:rsidR="006740BD" w:rsidRPr="006740BD">
                              <w:rPr>
                                <w:color w:val="C2B59B" w:themeColor="background2"/>
                                <w:sz w:val="20"/>
                              </w:rPr>
                              <w:t xml:space="preserve"> </w:t>
                            </w:r>
                            <w:r w:rsidR="006740BD">
                              <w:rPr>
                                <w:color w:val="C2B59B" w:themeColor="background2"/>
                                <w:sz w:val="20"/>
                              </w:rPr>
                              <w:t>O</w:t>
                            </w:r>
                            <w:r w:rsidRPr="006740BD">
                              <w:rPr>
                                <w:color w:val="C2B59B" w:themeColor="background2"/>
                                <w:sz w:val="20"/>
                              </w:rPr>
                              <w:t>pen</w:t>
                            </w:r>
                          </w:p>
                          <w:p w14:paraId="2AD9543F" w14:textId="77777777" w:rsidR="00880345" w:rsidRDefault="00880345" w:rsidP="00880345">
                            <w:pPr>
                              <w:pStyle w:val="NoSpacing"/>
                              <w:tabs>
                                <w:tab w:val="left" w:pos="1170"/>
                              </w:tabs>
                              <w:rPr>
                                <w:color w:val="C2B59B" w:themeColor="background2"/>
                                <w:sz w:val="20"/>
                              </w:rPr>
                            </w:pPr>
                            <w:r w:rsidRPr="006740BD">
                              <w:rPr>
                                <w:color w:val="C2B59B" w:themeColor="background2"/>
                                <w:sz w:val="20"/>
                              </w:rPr>
                              <w:t>8:00pm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14:paraId="6E81CE6C" w14:textId="77777777" w:rsidR="00CA2A4B" w:rsidRPr="006740BD" w:rsidRDefault="00CA2A4B" w:rsidP="00880345">
                            <w:pPr>
                              <w:pStyle w:val="NoSpacing"/>
                              <w:tabs>
                                <w:tab w:val="left" w:pos="1170"/>
                              </w:tabs>
                              <w:rPr>
                                <w:color w:val="C2B59B" w:themeColor="background2"/>
                                <w:sz w:val="20"/>
                              </w:rPr>
                            </w:pPr>
                            <w:r>
                              <w:rPr>
                                <w:color w:val="C2B59B" w:themeColor="background2"/>
                                <w:sz w:val="20"/>
                              </w:rPr>
                              <w:t>7:30pm</w:t>
                            </w:r>
                            <w:r>
                              <w:rPr>
                                <w:color w:val="C2B59B" w:themeColor="background2"/>
                                <w:sz w:val="20"/>
                              </w:rPr>
                              <w:tab/>
                              <w:t>Evening Program</w:t>
                            </w:r>
                          </w:p>
                          <w:p w14:paraId="04D907C3" w14:textId="77777777" w:rsidR="00880345" w:rsidRDefault="00880345" w:rsidP="00880345">
                            <w:pPr>
                              <w:pStyle w:val="NoSpacing"/>
                              <w:tabs>
                                <w:tab w:val="left" w:pos="1170"/>
                              </w:tabs>
                              <w:rPr>
                                <w:color w:val="C2B59B" w:themeColor="background2"/>
                                <w:sz w:val="20"/>
                              </w:rPr>
                            </w:pPr>
                            <w:r w:rsidRPr="006740BD">
                              <w:rPr>
                                <w:color w:val="C2B59B" w:themeColor="background2"/>
                                <w:sz w:val="20"/>
                              </w:rPr>
                              <w:t>10:00pm</w:t>
                            </w:r>
                            <w:r w:rsidRPr="006740BD">
                              <w:rPr>
                                <w:color w:val="C2B59B" w:themeColor="background2"/>
                                <w:sz w:val="20"/>
                              </w:rPr>
                              <w:tab/>
                              <w:t>Taps</w:t>
                            </w:r>
                          </w:p>
                          <w:p w14:paraId="150B8781" w14:textId="77777777" w:rsidR="003E5F82" w:rsidRPr="00880345" w:rsidRDefault="003E5F82" w:rsidP="003E5F82">
                            <w:pPr>
                              <w:pStyle w:val="Heading3"/>
                              <w:jc w:val="center"/>
                              <w:rPr>
                                <w:rStyle w:val="Heading3Char"/>
                                <w:sz w:val="24"/>
                              </w:rPr>
                            </w:pPr>
                            <w:r w:rsidRPr="00880345">
                              <w:rPr>
                                <w:sz w:val="24"/>
                              </w:rPr>
                              <w:t xml:space="preserve">Day </w:t>
                            </w:r>
                            <w:r>
                              <w:rPr>
                                <w:sz w:val="24"/>
                              </w:rPr>
                              <w:t>4</w:t>
                            </w:r>
                          </w:p>
                          <w:p w14:paraId="765A1429" w14:textId="77777777"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7:</w:t>
                            </w:r>
                            <w:r w:rsidR="00CA2A4B">
                              <w:rPr>
                                <w:color w:val="C2B59B" w:themeColor="background2"/>
                                <w:sz w:val="20"/>
                              </w:rPr>
                              <w:t>00</w:t>
                            </w:r>
                            <w:r w:rsidRPr="006740BD">
                              <w:rPr>
                                <w:color w:val="C2B59B" w:themeColor="background2"/>
                                <w:sz w:val="20"/>
                              </w:rPr>
                              <w:t>am</w:t>
                            </w:r>
                            <w:r w:rsidRPr="006740BD">
                              <w:rPr>
                                <w:color w:val="C2B59B" w:themeColor="background2"/>
                                <w:sz w:val="20"/>
                              </w:rPr>
                              <w:tab/>
                            </w:r>
                            <w:r w:rsidR="004644B2">
                              <w:rPr>
                                <w:color w:val="C2B59B" w:themeColor="background2"/>
                                <w:sz w:val="20"/>
                              </w:rPr>
                              <w:t>Breakfast</w:t>
                            </w:r>
                          </w:p>
                          <w:p w14:paraId="78C460DA" w14:textId="77777777" w:rsidR="003E5F82" w:rsidRPr="006740BD" w:rsidRDefault="003E5F82" w:rsidP="004644B2">
                            <w:pPr>
                              <w:pStyle w:val="NoSpacing"/>
                              <w:tabs>
                                <w:tab w:val="left" w:pos="1170"/>
                              </w:tabs>
                              <w:ind w:left="1170" w:hanging="1170"/>
                              <w:rPr>
                                <w:color w:val="C2B59B" w:themeColor="background2"/>
                                <w:sz w:val="20"/>
                              </w:rPr>
                            </w:pPr>
                            <w:r w:rsidRPr="006740BD">
                              <w:rPr>
                                <w:color w:val="C2B59B" w:themeColor="background2"/>
                                <w:sz w:val="20"/>
                              </w:rPr>
                              <w:t>8:00am</w:t>
                            </w:r>
                            <w:r w:rsidRPr="006740BD">
                              <w:rPr>
                                <w:color w:val="C2B59B" w:themeColor="background2"/>
                                <w:sz w:val="20"/>
                              </w:rPr>
                              <w:tab/>
                            </w:r>
                            <w:r w:rsidR="004644B2" w:rsidRPr="004644B2">
                              <w:rPr>
                                <w:color w:val="F7931E" w:themeColor="accent1"/>
                                <w:sz w:val="20"/>
                              </w:rPr>
                              <w:t>Whitewater Rafting</w:t>
                            </w:r>
                          </w:p>
                          <w:p w14:paraId="20C4840F" w14:textId="77777777" w:rsidR="003E5F82" w:rsidRPr="006740BD" w:rsidRDefault="004644B2" w:rsidP="003E5F82">
                            <w:pPr>
                              <w:pStyle w:val="NoSpacing"/>
                              <w:tabs>
                                <w:tab w:val="left" w:pos="1170"/>
                              </w:tabs>
                              <w:rPr>
                                <w:color w:val="C2B59B" w:themeColor="background2"/>
                                <w:sz w:val="20"/>
                              </w:rPr>
                            </w:pPr>
                            <w:r>
                              <w:rPr>
                                <w:color w:val="C2B59B" w:themeColor="background2"/>
                                <w:sz w:val="20"/>
                              </w:rPr>
                              <w:t>12-2pm</w:t>
                            </w:r>
                            <w:r w:rsidR="003E5F82" w:rsidRPr="006740BD">
                              <w:rPr>
                                <w:color w:val="C2B59B" w:themeColor="background2"/>
                                <w:sz w:val="20"/>
                              </w:rPr>
                              <w:tab/>
                            </w:r>
                            <w:r>
                              <w:rPr>
                                <w:color w:val="C2B59B" w:themeColor="background2"/>
                                <w:sz w:val="20"/>
                              </w:rPr>
                              <w:t>Return</w:t>
                            </w:r>
                          </w:p>
                          <w:p w14:paraId="2E0AE67A" w14:textId="77777777"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4:30pm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14:paraId="7338A48B" w14:textId="77777777"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4:45pm</w:t>
                            </w:r>
                            <w:r w:rsidRPr="006740BD">
                              <w:rPr>
                                <w:color w:val="C2B59B" w:themeColor="background2"/>
                                <w:sz w:val="20"/>
                              </w:rPr>
                              <w:tab/>
                              <w:t>Flag Lowering</w:t>
                            </w:r>
                          </w:p>
                          <w:p w14:paraId="5F0D5A9C" w14:textId="77777777"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5:00pm</w:t>
                            </w:r>
                            <w:r w:rsidRPr="006740BD">
                              <w:rPr>
                                <w:color w:val="C2B59B" w:themeColor="background2"/>
                                <w:sz w:val="20"/>
                              </w:rPr>
                              <w:tab/>
                              <w:t>Dinner</w:t>
                            </w:r>
                          </w:p>
                          <w:p w14:paraId="1E5A0517" w14:textId="77777777"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5:30pm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w:t>
                            </w:r>
                            <w:r>
                              <w:rPr>
                                <w:color w:val="C2B59B" w:themeColor="background2"/>
                                <w:sz w:val="20"/>
                              </w:rPr>
                              <w:t>O</w:t>
                            </w:r>
                            <w:r w:rsidRPr="006740BD">
                              <w:rPr>
                                <w:color w:val="C2B59B" w:themeColor="background2"/>
                                <w:sz w:val="20"/>
                              </w:rPr>
                              <w:t>pen</w:t>
                            </w:r>
                          </w:p>
                          <w:p w14:paraId="7E8204D7" w14:textId="77777777" w:rsidR="003E5F82" w:rsidRDefault="003E5F82" w:rsidP="003E5F82">
                            <w:pPr>
                              <w:pStyle w:val="NoSpacing"/>
                              <w:tabs>
                                <w:tab w:val="left" w:pos="1170"/>
                              </w:tabs>
                              <w:rPr>
                                <w:color w:val="C2B59B" w:themeColor="background2"/>
                                <w:sz w:val="20"/>
                              </w:rPr>
                            </w:pPr>
                            <w:r w:rsidRPr="006740BD">
                              <w:rPr>
                                <w:color w:val="C2B59B" w:themeColor="background2"/>
                                <w:sz w:val="20"/>
                              </w:rPr>
                              <w:t>8:00pm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14:paraId="5D00A2DE" w14:textId="77777777" w:rsidR="007714A0" w:rsidRPr="006740BD" w:rsidRDefault="007714A0" w:rsidP="007714A0">
                            <w:pPr>
                              <w:pStyle w:val="NoSpacing"/>
                              <w:tabs>
                                <w:tab w:val="left" w:pos="1170"/>
                              </w:tabs>
                              <w:ind w:left="1170" w:hanging="1170"/>
                              <w:rPr>
                                <w:color w:val="C2B59B" w:themeColor="background2"/>
                                <w:sz w:val="20"/>
                              </w:rPr>
                            </w:pPr>
                            <w:r>
                              <w:rPr>
                                <w:color w:val="C2B59B" w:themeColor="background2"/>
                                <w:sz w:val="20"/>
                              </w:rPr>
                              <w:t>7:30pm</w:t>
                            </w:r>
                            <w:r>
                              <w:rPr>
                                <w:color w:val="C2B59B" w:themeColor="background2"/>
                                <w:sz w:val="20"/>
                              </w:rPr>
                              <w:tab/>
                            </w:r>
                            <w:r w:rsidRPr="00CA2A4B">
                              <w:rPr>
                                <w:color w:val="F7931E" w:themeColor="accent1"/>
                                <w:sz w:val="20"/>
                              </w:rPr>
                              <w:t>Appalachian Celebrachian!</w:t>
                            </w:r>
                          </w:p>
                          <w:p w14:paraId="7C74F4BD" w14:textId="77777777" w:rsidR="003E5F82" w:rsidRPr="006740BD" w:rsidRDefault="003E5F82" w:rsidP="00880345">
                            <w:pPr>
                              <w:pStyle w:val="NoSpacing"/>
                              <w:tabs>
                                <w:tab w:val="left" w:pos="1170"/>
                              </w:tabs>
                              <w:rPr>
                                <w:color w:val="C2B59B" w:themeColor="background2"/>
                                <w:sz w:val="20"/>
                              </w:rPr>
                            </w:pPr>
                            <w:r w:rsidRPr="006740BD">
                              <w:rPr>
                                <w:color w:val="C2B59B" w:themeColor="background2"/>
                                <w:sz w:val="20"/>
                              </w:rPr>
                              <w:t>10:00pm</w:t>
                            </w:r>
                            <w:r w:rsidRPr="006740BD">
                              <w:rPr>
                                <w:color w:val="C2B59B" w:themeColor="background2"/>
                                <w:sz w:val="20"/>
                              </w:rPr>
                              <w:tab/>
                              <w:t>Taps</w:t>
                            </w:r>
                          </w:p>
                          <w:p w14:paraId="2DDDEB8D" w14:textId="77777777" w:rsidR="00880345" w:rsidRPr="00880345" w:rsidRDefault="00880345" w:rsidP="00880345">
                            <w:pPr>
                              <w:pStyle w:val="Heading3"/>
                              <w:jc w:val="center"/>
                              <w:rPr>
                                <w:sz w:val="24"/>
                              </w:rPr>
                            </w:pPr>
                            <w:r w:rsidRPr="00880345">
                              <w:rPr>
                                <w:sz w:val="24"/>
                              </w:rPr>
                              <w:t xml:space="preserve">Day </w:t>
                            </w:r>
                            <w:r w:rsidR="003E5F82">
                              <w:rPr>
                                <w:sz w:val="24"/>
                              </w:rPr>
                              <w:t>5</w:t>
                            </w:r>
                          </w:p>
                          <w:p w14:paraId="35A2417C" w14:textId="77777777"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7:30am</w:t>
                            </w:r>
                            <w:r w:rsidRPr="006740BD">
                              <w:rPr>
                                <w:color w:val="C2B59B" w:themeColor="background2"/>
                                <w:sz w:val="20"/>
                              </w:rPr>
                              <w:tab/>
                              <w:t>Flag Raising</w:t>
                            </w:r>
                          </w:p>
                          <w:p w14:paraId="2CB713E8" w14:textId="77777777"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8:00am</w:t>
                            </w:r>
                            <w:r w:rsidRPr="006740BD">
                              <w:rPr>
                                <w:color w:val="C2B59B" w:themeColor="background2"/>
                                <w:sz w:val="20"/>
                              </w:rPr>
                              <w:tab/>
                              <w:t>Breakfast</w:t>
                            </w:r>
                          </w:p>
                          <w:p w14:paraId="0683674D" w14:textId="77777777" w:rsidR="00880345" w:rsidRPr="006740BD" w:rsidRDefault="003E5F82" w:rsidP="00880345">
                            <w:pPr>
                              <w:pStyle w:val="NoSpacing"/>
                              <w:tabs>
                                <w:tab w:val="left" w:pos="1170"/>
                              </w:tabs>
                              <w:rPr>
                                <w:color w:val="C2B59B" w:themeColor="background2"/>
                                <w:sz w:val="20"/>
                              </w:rPr>
                            </w:pPr>
                            <w:r>
                              <w:rPr>
                                <w:color w:val="C2B59B" w:themeColor="background2"/>
                                <w:sz w:val="20"/>
                              </w:rPr>
                              <w:t>9</w:t>
                            </w:r>
                            <w:r w:rsidR="00880345" w:rsidRPr="006740BD">
                              <w:rPr>
                                <w:color w:val="C2B59B" w:themeColor="background2"/>
                                <w:sz w:val="20"/>
                              </w:rPr>
                              <w:t>:00am</w:t>
                            </w:r>
                            <w:r w:rsidR="00880345" w:rsidRPr="006740BD">
                              <w:rPr>
                                <w:color w:val="C2B59B" w:themeColor="background2"/>
                                <w:sz w:val="20"/>
                              </w:rPr>
                              <w:tab/>
                              <w:t>Departure</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AC2B9" id="Rectangle 1" o:spid="_x0000_s1030" style="position:absolute;margin-left:372.75pt;margin-top:-7.5pt;width:173pt;height:733.5pt;z-index:-25165516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" fillcolor="#231e1e [3213]" strokecolor="#7d7d46" strokeweight="2.25pt">
                <v:shadow on="t" color="black" opacity="26214f" origin="-.5,-.5" offset=".74836mm,.74836mm"/>
                <v:textbox inset="14.4pt,18pt,14.4pt,18pt">
                  <w:txbxContent>
                    <w:p w:rsidR="00E60B9C" w:rsidRPr="003E5F82" w:rsidRDefault="003E5F82" w:rsidP="003E5F82">
                      <w:pPr>
                        <w:pStyle w:val="Heading1"/>
                        <w:spacing w:before="0" w:after="0"/>
                        <w:jc w:val="center"/>
                        <w:rPr>
                          <w:sz w:val="28"/>
                        </w:rPr>
                      </w:pPr>
                      <w:r w:rsidRPr="003E5F82">
                        <w:rPr>
                          <w:sz w:val="28"/>
                        </w:rPr>
                        <w:t xml:space="preserve">Summit </w:t>
                      </w:r>
                      <w:r>
                        <w:rPr>
                          <w:sz w:val="28"/>
                        </w:rPr>
                        <w:t xml:space="preserve">Trek </w:t>
                      </w:r>
                      <w:r w:rsidR="00E60B9C" w:rsidRPr="003E5F82">
                        <w:rPr>
                          <w:sz w:val="28"/>
                        </w:rPr>
                        <w:t>Schedule</w:t>
                      </w:r>
                    </w:p>
                    <w:p w:rsidR="00E60B9C" w:rsidRPr="00880345" w:rsidRDefault="00E60B9C" w:rsidP="00880345">
                      <w:pPr>
                        <w:pStyle w:val="Heading3"/>
                        <w:jc w:val="center"/>
                        <w:rPr>
                          <w:sz w:val="24"/>
                        </w:rPr>
                      </w:pPr>
                      <w:r w:rsidRPr="00880345">
                        <w:rPr>
                          <w:sz w:val="24"/>
                        </w:rPr>
                        <w:t>Day 1</w:t>
                      </w:r>
                    </w:p>
                    <w:p w:rsidR="00E60B9C" w:rsidRPr="006740BD" w:rsidRDefault="0028281B" w:rsidP="00880345">
                      <w:pPr>
                        <w:pStyle w:val="NoSpacing"/>
                        <w:tabs>
                          <w:tab w:val="left" w:pos="1170"/>
                        </w:tabs>
                        <w:rPr>
                          <w:color w:val="C2B59B" w:themeColor="background2"/>
                          <w:sz w:val="20"/>
                        </w:rPr>
                      </w:pPr>
                      <w:r>
                        <w:rPr>
                          <w:color w:val="C2B59B" w:themeColor="background2"/>
                          <w:sz w:val="20"/>
                        </w:rPr>
                        <w:t>12-3pm</w:t>
                      </w:r>
                      <w:r w:rsidR="00E60B9C" w:rsidRPr="006740BD">
                        <w:rPr>
                          <w:color w:val="C2B59B" w:themeColor="background2"/>
                          <w:sz w:val="20"/>
                        </w:rPr>
                        <w:tab/>
                        <w:t>Arrival</w:t>
                      </w:r>
                    </w:p>
                    <w:p w:rsidR="00E60B9C" w:rsidRPr="006740BD" w:rsidRDefault="0028281B" w:rsidP="00A90131">
                      <w:pPr>
                        <w:pStyle w:val="NoSpacing"/>
                        <w:tabs>
                          <w:tab w:val="left" w:pos="1170"/>
                        </w:tabs>
                        <w:rPr>
                          <w:color w:val="C2B59B" w:themeColor="background2"/>
                          <w:sz w:val="20"/>
                        </w:rPr>
                      </w:pPr>
                      <w:r>
                        <w:rPr>
                          <w:color w:val="C2B59B" w:themeColor="background2"/>
                          <w:sz w:val="20"/>
                        </w:rPr>
                        <w:t>1:00pm</w:t>
                      </w:r>
                      <w:r w:rsidR="00E60B9C" w:rsidRPr="006740BD">
                        <w:rPr>
                          <w:color w:val="C2B59B" w:themeColor="background2"/>
                          <w:sz w:val="20"/>
                        </w:rPr>
                        <w:tab/>
                      </w:r>
                      <w:r w:rsidR="00CA2A4B">
                        <w:rPr>
                          <w:color w:val="C2B59B" w:themeColor="background2"/>
                          <w:sz w:val="20"/>
                        </w:rPr>
                        <w:t>Venues</w:t>
                      </w:r>
                      <w:r>
                        <w:rPr>
                          <w:color w:val="C2B59B" w:themeColor="background2"/>
                          <w:sz w:val="20"/>
                        </w:rPr>
                        <w:t xml:space="preserve"> Open</w:t>
                      </w:r>
                    </w:p>
                    <w:p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4:30pm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4:45pm</w:t>
                      </w:r>
                      <w:r w:rsidRPr="006740BD">
                        <w:rPr>
                          <w:color w:val="C2B59B" w:themeColor="background2"/>
                          <w:sz w:val="20"/>
                        </w:rPr>
                        <w:tab/>
                        <w:t>Flag Lowering</w:t>
                      </w:r>
                    </w:p>
                    <w:p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5:00pm</w:t>
                      </w:r>
                      <w:r w:rsidRPr="006740BD">
                        <w:rPr>
                          <w:color w:val="C2B59B" w:themeColor="background2"/>
                          <w:sz w:val="20"/>
                        </w:rPr>
                        <w:tab/>
                        <w:t>Dinner</w:t>
                      </w:r>
                    </w:p>
                    <w:p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5:30pm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w:t>
                      </w:r>
                      <w:r>
                        <w:rPr>
                          <w:color w:val="C2B59B" w:themeColor="background2"/>
                          <w:sz w:val="20"/>
                        </w:rPr>
                        <w:t>Open</w:t>
                      </w:r>
                    </w:p>
                    <w:p w:rsidR="007714A0" w:rsidRDefault="0028281B" w:rsidP="0028281B">
                      <w:pPr>
                        <w:pStyle w:val="NoSpacing"/>
                        <w:tabs>
                          <w:tab w:val="left" w:pos="1170"/>
                        </w:tabs>
                        <w:rPr>
                          <w:color w:val="C2B59B" w:themeColor="background2"/>
                          <w:sz w:val="20"/>
                        </w:rPr>
                      </w:pPr>
                      <w:r w:rsidRPr="006740BD">
                        <w:rPr>
                          <w:color w:val="C2B59B" w:themeColor="background2"/>
                          <w:sz w:val="20"/>
                        </w:rPr>
                        <w:t>8:00pm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rsidR="00CA2A4B" w:rsidRPr="006740BD" w:rsidRDefault="00CA2A4B" w:rsidP="00CA2A4B">
                      <w:pPr>
                        <w:pStyle w:val="NoSpacing"/>
                        <w:tabs>
                          <w:tab w:val="left" w:pos="1170"/>
                        </w:tabs>
                        <w:ind w:left="1170" w:hanging="1170"/>
                        <w:rPr>
                          <w:color w:val="C2B59B" w:themeColor="background2"/>
                          <w:sz w:val="20"/>
                        </w:rPr>
                      </w:pPr>
                      <w:r>
                        <w:rPr>
                          <w:color w:val="C2B59B" w:themeColor="background2"/>
                          <w:sz w:val="20"/>
                        </w:rPr>
                        <w:t>8:30pm</w:t>
                      </w:r>
                      <w:r>
                        <w:rPr>
                          <w:color w:val="C2B59B" w:themeColor="background2"/>
                          <w:sz w:val="20"/>
                        </w:rPr>
                        <w:tab/>
                        <w:t>Flag Retirement Ceremony</w:t>
                      </w:r>
                    </w:p>
                    <w:p w:rsidR="0028281B" w:rsidRPr="006740BD" w:rsidRDefault="0028281B" w:rsidP="0028281B">
                      <w:pPr>
                        <w:pStyle w:val="NoSpacing"/>
                        <w:tabs>
                          <w:tab w:val="left" w:pos="1170"/>
                        </w:tabs>
                        <w:rPr>
                          <w:color w:val="C2B59B" w:themeColor="background2"/>
                          <w:sz w:val="20"/>
                        </w:rPr>
                      </w:pPr>
                      <w:r w:rsidRPr="006740BD">
                        <w:rPr>
                          <w:color w:val="C2B59B" w:themeColor="background2"/>
                          <w:sz w:val="20"/>
                        </w:rPr>
                        <w:t>10:00pm</w:t>
                      </w:r>
                      <w:r w:rsidRPr="006740BD">
                        <w:rPr>
                          <w:color w:val="C2B59B" w:themeColor="background2"/>
                          <w:sz w:val="20"/>
                        </w:rPr>
                        <w:tab/>
                        <w:t>Taps</w:t>
                      </w:r>
                    </w:p>
                    <w:p w:rsidR="0028281B" w:rsidRPr="006740BD" w:rsidRDefault="0028281B" w:rsidP="00880345">
                      <w:pPr>
                        <w:pStyle w:val="NoSpacing"/>
                        <w:tabs>
                          <w:tab w:val="left" w:pos="1170"/>
                        </w:tabs>
                        <w:rPr>
                          <w:color w:val="C2B59B" w:themeColor="background2"/>
                          <w:sz w:val="20"/>
                        </w:rPr>
                      </w:pPr>
                    </w:p>
                    <w:p w:rsidR="00880345" w:rsidRPr="00880345" w:rsidRDefault="00880345" w:rsidP="00880345">
                      <w:pPr>
                        <w:pStyle w:val="Heading3"/>
                        <w:jc w:val="center"/>
                        <w:rPr>
                          <w:sz w:val="24"/>
                        </w:rPr>
                      </w:pPr>
                      <w:r w:rsidRPr="00880345">
                        <w:rPr>
                          <w:sz w:val="24"/>
                        </w:rPr>
                        <w:t>Day 2</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7:30am</w:t>
                      </w:r>
                      <w:r w:rsidRPr="006740BD">
                        <w:rPr>
                          <w:color w:val="C2B59B" w:themeColor="background2"/>
                          <w:sz w:val="20"/>
                        </w:rPr>
                        <w:tab/>
                        <w:t>Flag Raising</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8:00am</w:t>
                      </w:r>
                      <w:r w:rsidRPr="006740BD">
                        <w:rPr>
                          <w:color w:val="C2B59B" w:themeColor="background2"/>
                          <w:sz w:val="20"/>
                        </w:rPr>
                        <w:tab/>
                        <w:t>Breakfast</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9:00am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Open</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4:30pm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4:45pm</w:t>
                      </w:r>
                      <w:r w:rsidRPr="006740BD">
                        <w:rPr>
                          <w:color w:val="C2B59B" w:themeColor="background2"/>
                          <w:sz w:val="20"/>
                        </w:rPr>
                        <w:tab/>
                        <w:t>Flag Lowering</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5:00pm</w:t>
                      </w:r>
                      <w:r w:rsidRPr="006740BD">
                        <w:rPr>
                          <w:color w:val="C2B59B" w:themeColor="background2"/>
                          <w:sz w:val="20"/>
                        </w:rPr>
                        <w:tab/>
                        <w:t>Dinner</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5:30pm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w:t>
                      </w:r>
                      <w:r w:rsidR="006740BD">
                        <w:rPr>
                          <w:color w:val="C2B59B" w:themeColor="background2"/>
                          <w:sz w:val="20"/>
                        </w:rPr>
                        <w:t>Open</w:t>
                      </w:r>
                    </w:p>
                    <w:p w:rsidR="00880345" w:rsidRDefault="00CA2A4B" w:rsidP="00880345">
                      <w:pPr>
                        <w:pStyle w:val="NoSpacing"/>
                        <w:tabs>
                          <w:tab w:val="left" w:pos="1170"/>
                        </w:tabs>
                        <w:rPr>
                          <w:color w:val="C2B59B" w:themeColor="background2"/>
                          <w:sz w:val="20"/>
                        </w:rPr>
                      </w:pPr>
                      <w:r>
                        <w:rPr>
                          <w:color w:val="C2B59B" w:themeColor="background2"/>
                          <w:sz w:val="20"/>
                        </w:rPr>
                        <w:t>8:00pm</w:t>
                      </w:r>
                      <w:r>
                        <w:rPr>
                          <w:color w:val="C2B59B" w:themeColor="background2"/>
                          <w:sz w:val="20"/>
                        </w:rPr>
                        <w:tab/>
                        <w:t>Venues</w:t>
                      </w:r>
                      <w:r w:rsidR="00880345" w:rsidRPr="006740BD">
                        <w:rPr>
                          <w:color w:val="C2B59B" w:themeColor="background2"/>
                          <w:sz w:val="20"/>
                        </w:rPr>
                        <w:t xml:space="preserve"> Close</w:t>
                      </w:r>
                    </w:p>
                    <w:p w:rsidR="00CA2A4B" w:rsidRPr="006740BD" w:rsidRDefault="00CA2A4B" w:rsidP="00CA2A4B">
                      <w:pPr>
                        <w:pStyle w:val="NoSpacing"/>
                        <w:tabs>
                          <w:tab w:val="left" w:pos="1170"/>
                        </w:tabs>
                        <w:ind w:left="1170" w:hanging="1170"/>
                        <w:rPr>
                          <w:color w:val="C2B59B" w:themeColor="background2"/>
                          <w:sz w:val="20"/>
                        </w:rPr>
                      </w:pPr>
                      <w:r>
                        <w:rPr>
                          <w:color w:val="C2B59B" w:themeColor="background2"/>
                          <w:sz w:val="20"/>
                        </w:rPr>
                        <w:t>7:30pm</w:t>
                      </w:r>
                      <w:r>
                        <w:rPr>
                          <w:color w:val="C2B59B" w:themeColor="background2"/>
                          <w:sz w:val="20"/>
                        </w:rPr>
                        <w:tab/>
                        <w:t>International Campfire &amp; Social</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10:00pm</w:t>
                      </w:r>
                      <w:r w:rsidRPr="006740BD">
                        <w:rPr>
                          <w:color w:val="C2B59B" w:themeColor="background2"/>
                          <w:sz w:val="20"/>
                        </w:rPr>
                        <w:tab/>
                        <w:t>Taps</w:t>
                      </w:r>
                    </w:p>
                    <w:p w:rsidR="00880345" w:rsidRPr="00880345" w:rsidRDefault="00880345" w:rsidP="00880345">
                      <w:pPr>
                        <w:pStyle w:val="Heading3"/>
                        <w:jc w:val="center"/>
                        <w:rPr>
                          <w:rStyle w:val="Heading3Char"/>
                          <w:sz w:val="24"/>
                        </w:rPr>
                      </w:pPr>
                      <w:r w:rsidRPr="00880345">
                        <w:rPr>
                          <w:sz w:val="24"/>
                        </w:rPr>
                        <w:t>Day 3</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7:30am</w:t>
                      </w:r>
                      <w:r w:rsidRPr="006740BD">
                        <w:rPr>
                          <w:color w:val="C2B59B" w:themeColor="background2"/>
                          <w:sz w:val="20"/>
                        </w:rPr>
                        <w:tab/>
                        <w:t>Flag Raising</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8:00am</w:t>
                      </w:r>
                      <w:r w:rsidRPr="006740BD">
                        <w:rPr>
                          <w:color w:val="C2B59B" w:themeColor="background2"/>
                          <w:sz w:val="20"/>
                        </w:rPr>
                        <w:tab/>
                        <w:t>Breakfast</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9:00am</w:t>
                      </w:r>
                      <w:r w:rsidRPr="006740BD">
                        <w:rPr>
                          <w:color w:val="C2B59B" w:themeColor="background2"/>
                          <w:sz w:val="20"/>
                        </w:rPr>
                        <w:tab/>
                      </w:r>
                      <w:r w:rsidR="00CA2A4B">
                        <w:rPr>
                          <w:color w:val="C2B59B" w:themeColor="background2"/>
                          <w:sz w:val="20"/>
                        </w:rPr>
                        <w:t>Venues</w:t>
                      </w:r>
                      <w:r w:rsidR="006740BD" w:rsidRPr="006740BD">
                        <w:rPr>
                          <w:color w:val="C2B59B" w:themeColor="background2"/>
                          <w:sz w:val="20"/>
                        </w:rPr>
                        <w:t xml:space="preserve"> </w:t>
                      </w:r>
                      <w:r w:rsidRPr="006740BD">
                        <w:rPr>
                          <w:color w:val="C2B59B" w:themeColor="background2"/>
                          <w:sz w:val="20"/>
                        </w:rPr>
                        <w:t>Open</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4:30pm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4:45pm</w:t>
                      </w:r>
                      <w:r w:rsidRPr="006740BD">
                        <w:rPr>
                          <w:color w:val="C2B59B" w:themeColor="background2"/>
                          <w:sz w:val="20"/>
                        </w:rPr>
                        <w:tab/>
                        <w:t>Flag Lowering</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5:00pm</w:t>
                      </w:r>
                      <w:r w:rsidRPr="006740BD">
                        <w:rPr>
                          <w:color w:val="C2B59B" w:themeColor="background2"/>
                          <w:sz w:val="20"/>
                        </w:rPr>
                        <w:tab/>
                        <w:t>Dinner</w:t>
                      </w:r>
                    </w:p>
                    <w:p w:rsidR="00880345" w:rsidRPr="006740BD" w:rsidRDefault="00880345" w:rsidP="00880345">
                      <w:pPr>
                        <w:pStyle w:val="NoSpacing"/>
                        <w:tabs>
                          <w:tab w:val="left" w:pos="1170"/>
                        </w:tabs>
                        <w:rPr>
                          <w:color w:val="C2B59B" w:themeColor="background2"/>
                          <w:sz w:val="20"/>
                        </w:rPr>
                      </w:pPr>
                      <w:r w:rsidRPr="006740BD">
                        <w:rPr>
                          <w:color w:val="C2B59B" w:themeColor="background2"/>
                          <w:sz w:val="20"/>
                        </w:rPr>
                        <w:t>5:30pm</w:t>
                      </w:r>
                      <w:r w:rsidRPr="006740BD">
                        <w:rPr>
                          <w:color w:val="C2B59B" w:themeColor="background2"/>
                          <w:sz w:val="20"/>
                        </w:rPr>
                        <w:tab/>
                      </w:r>
                      <w:r w:rsidR="00CA2A4B">
                        <w:rPr>
                          <w:color w:val="C2B59B" w:themeColor="background2"/>
                          <w:sz w:val="20"/>
                        </w:rPr>
                        <w:t>Venues</w:t>
                      </w:r>
                      <w:r w:rsidR="006740BD" w:rsidRPr="006740BD">
                        <w:rPr>
                          <w:color w:val="C2B59B" w:themeColor="background2"/>
                          <w:sz w:val="20"/>
                        </w:rPr>
                        <w:t xml:space="preserve"> </w:t>
                      </w:r>
                      <w:r w:rsidR="006740BD">
                        <w:rPr>
                          <w:color w:val="C2B59B" w:themeColor="background2"/>
                          <w:sz w:val="20"/>
                        </w:rPr>
                        <w:t>O</w:t>
                      </w:r>
                      <w:r w:rsidRPr="006740BD">
                        <w:rPr>
                          <w:color w:val="C2B59B" w:themeColor="background2"/>
                          <w:sz w:val="20"/>
                        </w:rPr>
                        <w:t>pen</w:t>
                      </w:r>
                    </w:p>
                    <w:p w:rsidR="00880345" w:rsidRDefault="00880345" w:rsidP="00880345">
                      <w:pPr>
                        <w:pStyle w:val="NoSpacing"/>
                        <w:tabs>
                          <w:tab w:val="left" w:pos="1170"/>
                        </w:tabs>
                        <w:rPr>
                          <w:color w:val="C2B59B" w:themeColor="background2"/>
                          <w:sz w:val="20"/>
                        </w:rPr>
                      </w:pPr>
                      <w:r w:rsidRPr="006740BD">
                        <w:rPr>
                          <w:color w:val="C2B59B" w:themeColor="background2"/>
                          <w:sz w:val="20"/>
                        </w:rPr>
                        <w:t>8:00pm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rsidR="00CA2A4B" w:rsidRPr="006740BD" w:rsidRDefault="00CA2A4B" w:rsidP="00880345">
                      <w:pPr>
                        <w:pStyle w:val="NoSpacing"/>
                        <w:tabs>
                          <w:tab w:val="left" w:pos="1170"/>
                        </w:tabs>
                        <w:rPr>
                          <w:color w:val="C2B59B" w:themeColor="background2"/>
                          <w:sz w:val="20"/>
                        </w:rPr>
                      </w:pPr>
                      <w:r>
                        <w:rPr>
                          <w:color w:val="C2B59B" w:themeColor="background2"/>
                          <w:sz w:val="20"/>
                        </w:rPr>
                        <w:t>7:30pm</w:t>
                      </w:r>
                      <w:r>
                        <w:rPr>
                          <w:color w:val="C2B59B" w:themeColor="background2"/>
                          <w:sz w:val="20"/>
                        </w:rPr>
                        <w:tab/>
                        <w:t>Evening Program</w:t>
                      </w:r>
                    </w:p>
                    <w:p w:rsidR="00880345" w:rsidRDefault="00880345" w:rsidP="00880345">
                      <w:pPr>
                        <w:pStyle w:val="NoSpacing"/>
                        <w:tabs>
                          <w:tab w:val="left" w:pos="1170"/>
                        </w:tabs>
                        <w:rPr>
                          <w:color w:val="C2B59B" w:themeColor="background2"/>
                          <w:sz w:val="20"/>
                        </w:rPr>
                      </w:pPr>
                      <w:r w:rsidRPr="006740BD">
                        <w:rPr>
                          <w:color w:val="C2B59B" w:themeColor="background2"/>
                          <w:sz w:val="20"/>
                        </w:rPr>
                        <w:t>10:00pm</w:t>
                      </w:r>
                      <w:r w:rsidRPr="006740BD">
                        <w:rPr>
                          <w:color w:val="C2B59B" w:themeColor="background2"/>
                          <w:sz w:val="20"/>
                        </w:rPr>
                        <w:tab/>
                        <w:t>Taps</w:t>
                      </w:r>
                    </w:p>
                    <w:p w:rsidR="003E5F82" w:rsidRPr="00880345" w:rsidRDefault="003E5F82" w:rsidP="003E5F82">
                      <w:pPr>
                        <w:pStyle w:val="Heading3"/>
                        <w:jc w:val="center"/>
                        <w:rPr>
                          <w:rStyle w:val="Heading3Char"/>
                          <w:sz w:val="24"/>
                        </w:rPr>
                      </w:pPr>
                      <w:r w:rsidRPr="00880345">
                        <w:rPr>
                          <w:sz w:val="24"/>
                        </w:rPr>
                        <w:t xml:space="preserve">Day </w:t>
                      </w:r>
                      <w:r>
                        <w:rPr>
                          <w:sz w:val="24"/>
                        </w:rPr>
                        <w:t>4</w:t>
                      </w:r>
                    </w:p>
                    <w:p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7:</w:t>
                      </w:r>
                      <w:r w:rsidR="00CA2A4B">
                        <w:rPr>
                          <w:color w:val="C2B59B" w:themeColor="background2"/>
                          <w:sz w:val="20"/>
                        </w:rPr>
                        <w:t>00</w:t>
                      </w:r>
                      <w:r w:rsidRPr="006740BD">
                        <w:rPr>
                          <w:color w:val="C2B59B" w:themeColor="background2"/>
                          <w:sz w:val="20"/>
                        </w:rPr>
                        <w:t>am</w:t>
                      </w:r>
                      <w:r w:rsidRPr="006740BD">
                        <w:rPr>
                          <w:color w:val="C2B59B" w:themeColor="background2"/>
                          <w:sz w:val="20"/>
                        </w:rPr>
                        <w:tab/>
                      </w:r>
                      <w:r w:rsidR="004644B2">
                        <w:rPr>
                          <w:color w:val="C2B59B" w:themeColor="background2"/>
                          <w:sz w:val="20"/>
                        </w:rPr>
                        <w:t>Breakfast</w:t>
                      </w:r>
                    </w:p>
                    <w:p w:rsidR="003E5F82" w:rsidRPr="006740BD" w:rsidRDefault="003E5F82" w:rsidP="004644B2">
                      <w:pPr>
                        <w:pStyle w:val="NoSpacing"/>
                        <w:tabs>
                          <w:tab w:val="left" w:pos="1170"/>
                        </w:tabs>
                        <w:ind w:left="1170" w:hanging="1170"/>
                        <w:rPr>
                          <w:color w:val="C2B59B" w:themeColor="background2"/>
                          <w:sz w:val="20"/>
                        </w:rPr>
                      </w:pPr>
                      <w:r w:rsidRPr="006740BD">
                        <w:rPr>
                          <w:color w:val="C2B59B" w:themeColor="background2"/>
                          <w:sz w:val="20"/>
                        </w:rPr>
                        <w:t>8:00am</w:t>
                      </w:r>
                      <w:r w:rsidRPr="006740BD">
                        <w:rPr>
                          <w:color w:val="C2B59B" w:themeColor="background2"/>
                          <w:sz w:val="20"/>
                        </w:rPr>
                        <w:tab/>
                      </w:r>
                      <w:r w:rsidR="004644B2" w:rsidRPr="004644B2">
                        <w:rPr>
                          <w:color w:val="F7931E" w:themeColor="accent1"/>
                          <w:sz w:val="20"/>
                        </w:rPr>
                        <w:t>Whitewater Rafting</w:t>
                      </w:r>
                    </w:p>
                    <w:p w:rsidR="003E5F82" w:rsidRPr="006740BD" w:rsidRDefault="004644B2" w:rsidP="003E5F82">
                      <w:pPr>
                        <w:pStyle w:val="NoSpacing"/>
                        <w:tabs>
                          <w:tab w:val="left" w:pos="1170"/>
                        </w:tabs>
                        <w:rPr>
                          <w:color w:val="C2B59B" w:themeColor="background2"/>
                          <w:sz w:val="20"/>
                        </w:rPr>
                      </w:pPr>
                      <w:r>
                        <w:rPr>
                          <w:color w:val="C2B59B" w:themeColor="background2"/>
                          <w:sz w:val="20"/>
                        </w:rPr>
                        <w:t>12-2pm</w:t>
                      </w:r>
                      <w:r w:rsidR="003E5F82" w:rsidRPr="006740BD">
                        <w:rPr>
                          <w:color w:val="C2B59B" w:themeColor="background2"/>
                          <w:sz w:val="20"/>
                        </w:rPr>
                        <w:tab/>
                      </w:r>
                      <w:r>
                        <w:rPr>
                          <w:color w:val="C2B59B" w:themeColor="background2"/>
                          <w:sz w:val="20"/>
                        </w:rPr>
                        <w:t>Return</w:t>
                      </w:r>
                    </w:p>
                    <w:p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4:30pm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4:45pm</w:t>
                      </w:r>
                      <w:r w:rsidRPr="006740BD">
                        <w:rPr>
                          <w:color w:val="C2B59B" w:themeColor="background2"/>
                          <w:sz w:val="20"/>
                        </w:rPr>
                        <w:tab/>
                        <w:t>Flag Lowering</w:t>
                      </w:r>
                    </w:p>
                    <w:p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5:00pm</w:t>
                      </w:r>
                      <w:r w:rsidRPr="006740BD">
                        <w:rPr>
                          <w:color w:val="C2B59B" w:themeColor="background2"/>
                          <w:sz w:val="20"/>
                        </w:rPr>
                        <w:tab/>
                        <w:t>Dinner</w:t>
                      </w:r>
                    </w:p>
                    <w:p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5:30pm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w:t>
                      </w:r>
                      <w:r>
                        <w:rPr>
                          <w:color w:val="C2B59B" w:themeColor="background2"/>
                          <w:sz w:val="20"/>
                        </w:rPr>
                        <w:t>O</w:t>
                      </w:r>
                      <w:r w:rsidRPr="006740BD">
                        <w:rPr>
                          <w:color w:val="C2B59B" w:themeColor="background2"/>
                          <w:sz w:val="20"/>
                        </w:rPr>
                        <w:t>pen</w:t>
                      </w:r>
                    </w:p>
                    <w:p w:rsidR="003E5F82" w:rsidRDefault="003E5F82" w:rsidP="003E5F82">
                      <w:pPr>
                        <w:pStyle w:val="NoSpacing"/>
                        <w:tabs>
                          <w:tab w:val="left" w:pos="1170"/>
                        </w:tabs>
                        <w:rPr>
                          <w:color w:val="C2B59B" w:themeColor="background2"/>
                          <w:sz w:val="20"/>
                        </w:rPr>
                      </w:pPr>
                      <w:r w:rsidRPr="006740BD">
                        <w:rPr>
                          <w:color w:val="C2B59B" w:themeColor="background2"/>
                          <w:sz w:val="20"/>
                        </w:rPr>
                        <w:t>8:00pm</w:t>
                      </w:r>
                      <w:r w:rsidRPr="006740BD">
                        <w:rPr>
                          <w:color w:val="C2B59B" w:themeColor="background2"/>
                          <w:sz w:val="20"/>
                        </w:rPr>
                        <w:tab/>
                      </w:r>
                      <w:r w:rsidR="00CA2A4B">
                        <w:rPr>
                          <w:color w:val="C2B59B" w:themeColor="background2"/>
                          <w:sz w:val="20"/>
                        </w:rPr>
                        <w:t>Venues</w:t>
                      </w:r>
                      <w:r w:rsidRPr="006740BD">
                        <w:rPr>
                          <w:color w:val="C2B59B" w:themeColor="background2"/>
                          <w:sz w:val="20"/>
                        </w:rPr>
                        <w:t xml:space="preserve"> Close</w:t>
                      </w:r>
                    </w:p>
                    <w:p w:rsidR="007714A0" w:rsidRPr="006740BD" w:rsidRDefault="007714A0" w:rsidP="007714A0">
                      <w:pPr>
                        <w:pStyle w:val="NoSpacing"/>
                        <w:tabs>
                          <w:tab w:val="left" w:pos="1170"/>
                        </w:tabs>
                        <w:ind w:left="1170" w:hanging="1170"/>
                        <w:rPr>
                          <w:color w:val="C2B59B" w:themeColor="background2"/>
                          <w:sz w:val="20"/>
                        </w:rPr>
                      </w:pPr>
                      <w:r>
                        <w:rPr>
                          <w:color w:val="C2B59B" w:themeColor="background2"/>
                          <w:sz w:val="20"/>
                        </w:rPr>
                        <w:t>7:30pm</w:t>
                      </w:r>
                      <w:r>
                        <w:rPr>
                          <w:color w:val="C2B59B" w:themeColor="background2"/>
                          <w:sz w:val="20"/>
                        </w:rPr>
                        <w:tab/>
                      </w:r>
                      <w:r w:rsidRPr="00CA2A4B">
                        <w:rPr>
                          <w:color w:val="F7931E" w:themeColor="accent1"/>
                          <w:sz w:val="20"/>
                        </w:rPr>
                        <w:t>Appalachian Celebrachian!</w:t>
                      </w:r>
                    </w:p>
                    <w:p w:rsidR="003E5F82" w:rsidRPr="006740BD" w:rsidRDefault="003E5F82" w:rsidP="00880345">
                      <w:pPr>
                        <w:pStyle w:val="NoSpacing"/>
                        <w:tabs>
                          <w:tab w:val="left" w:pos="1170"/>
                        </w:tabs>
                        <w:rPr>
                          <w:color w:val="C2B59B" w:themeColor="background2"/>
                          <w:sz w:val="20"/>
                        </w:rPr>
                      </w:pPr>
                      <w:r w:rsidRPr="006740BD">
                        <w:rPr>
                          <w:color w:val="C2B59B" w:themeColor="background2"/>
                          <w:sz w:val="20"/>
                        </w:rPr>
                        <w:t>10:00pm</w:t>
                      </w:r>
                      <w:r w:rsidRPr="006740BD">
                        <w:rPr>
                          <w:color w:val="C2B59B" w:themeColor="background2"/>
                          <w:sz w:val="20"/>
                        </w:rPr>
                        <w:tab/>
                        <w:t>Taps</w:t>
                      </w:r>
                    </w:p>
                    <w:p w:rsidR="00880345" w:rsidRPr="00880345" w:rsidRDefault="00880345" w:rsidP="00880345">
                      <w:pPr>
                        <w:pStyle w:val="Heading3"/>
                        <w:jc w:val="center"/>
                        <w:rPr>
                          <w:sz w:val="24"/>
                        </w:rPr>
                      </w:pPr>
                      <w:r w:rsidRPr="00880345">
                        <w:rPr>
                          <w:sz w:val="24"/>
                        </w:rPr>
                        <w:t xml:space="preserve">Day </w:t>
                      </w:r>
                      <w:r w:rsidR="003E5F82">
                        <w:rPr>
                          <w:sz w:val="24"/>
                        </w:rPr>
                        <w:t>5</w:t>
                      </w:r>
                    </w:p>
                    <w:p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7:30am</w:t>
                      </w:r>
                      <w:r w:rsidRPr="006740BD">
                        <w:rPr>
                          <w:color w:val="C2B59B" w:themeColor="background2"/>
                          <w:sz w:val="20"/>
                        </w:rPr>
                        <w:tab/>
                        <w:t>Flag Raising</w:t>
                      </w:r>
                    </w:p>
                    <w:p w:rsidR="003E5F82" w:rsidRPr="006740BD" w:rsidRDefault="003E5F82" w:rsidP="003E5F82">
                      <w:pPr>
                        <w:pStyle w:val="NoSpacing"/>
                        <w:tabs>
                          <w:tab w:val="left" w:pos="1170"/>
                        </w:tabs>
                        <w:rPr>
                          <w:color w:val="C2B59B" w:themeColor="background2"/>
                          <w:sz w:val="20"/>
                        </w:rPr>
                      </w:pPr>
                      <w:r w:rsidRPr="006740BD">
                        <w:rPr>
                          <w:color w:val="C2B59B" w:themeColor="background2"/>
                          <w:sz w:val="20"/>
                        </w:rPr>
                        <w:t>8:00am</w:t>
                      </w:r>
                      <w:r w:rsidRPr="006740BD">
                        <w:rPr>
                          <w:color w:val="C2B59B" w:themeColor="background2"/>
                          <w:sz w:val="20"/>
                        </w:rPr>
                        <w:tab/>
                        <w:t>Breakfast</w:t>
                      </w:r>
                    </w:p>
                    <w:p w:rsidR="00880345" w:rsidRPr="006740BD" w:rsidRDefault="003E5F82" w:rsidP="00880345">
                      <w:pPr>
                        <w:pStyle w:val="NoSpacing"/>
                        <w:tabs>
                          <w:tab w:val="left" w:pos="1170"/>
                        </w:tabs>
                        <w:rPr>
                          <w:color w:val="C2B59B" w:themeColor="background2"/>
                          <w:sz w:val="20"/>
                        </w:rPr>
                      </w:pPr>
                      <w:r>
                        <w:rPr>
                          <w:color w:val="C2B59B" w:themeColor="background2"/>
                          <w:sz w:val="20"/>
                        </w:rPr>
                        <w:t>9</w:t>
                      </w:r>
                      <w:r w:rsidR="00880345" w:rsidRPr="006740BD">
                        <w:rPr>
                          <w:color w:val="C2B59B" w:themeColor="background2"/>
                          <w:sz w:val="20"/>
                        </w:rPr>
                        <w:t>:00am</w:t>
                      </w:r>
                      <w:r w:rsidR="00880345" w:rsidRPr="006740BD">
                        <w:rPr>
                          <w:color w:val="C2B59B" w:themeColor="background2"/>
                          <w:sz w:val="20"/>
                        </w:rPr>
                        <w:tab/>
                        <w:t>Departure</w:t>
                      </w:r>
                    </w:p>
                  </w:txbxContent>
                </v:textbox>
                <w10:wrap type="tight" anchorx="margin" anchory="margin"/>
              </v:rect>
            </w:pict>
          </mc:Fallback>
        </mc:AlternateContent>
      </w:r>
    </w:p>
    <w:p w14:paraId="462D4A2B" w14:textId="77777777" w:rsidR="004059CD" w:rsidRDefault="004059CD" w:rsidP="00C2602D">
      <w:pPr>
        <w:pStyle w:val="Heading3"/>
        <w:jc w:val="both"/>
        <w:rPr>
          <w:rStyle w:val="Heading1Char"/>
          <w:rFonts w:asciiTheme="minorHAnsi" w:eastAsiaTheme="minorEastAsia" w:hAnsiTheme="minorHAnsi" w:cstheme="minorBidi"/>
          <w:color w:val="auto"/>
          <w:sz w:val="21"/>
          <w:szCs w:val="21"/>
        </w:rPr>
      </w:pPr>
    </w:p>
    <w:p w14:paraId="52832F55" w14:textId="77777777" w:rsidR="004059CD" w:rsidRPr="00A222F5" w:rsidRDefault="004059CD" w:rsidP="004059CD">
      <w:pPr>
        <w:spacing w:after="0"/>
        <w:rPr>
          <w:rStyle w:val="Heading1Char"/>
          <w:rFonts w:asciiTheme="minorHAnsi" w:eastAsiaTheme="minorEastAsia" w:hAnsiTheme="minorHAnsi" w:cstheme="minorBidi"/>
          <w:color w:val="auto"/>
          <w:sz w:val="21"/>
          <w:szCs w:val="21"/>
        </w:rPr>
        <w:sectPr w:rsidR="004059CD" w:rsidRPr="00A222F5" w:rsidSect="001869E1">
          <w:type w:val="continuous"/>
          <w:pgSz w:w="12240" w:h="15840" w:code="1"/>
          <w:pgMar w:top="720" w:right="720" w:bottom="432" w:left="720" w:header="720" w:footer="720" w:gutter="0"/>
          <w:pgBorders w:offsetFrom="page">
            <w:top w:val="double" w:sz="4" w:space="24" w:color="231E1E" w:themeColor="text1"/>
            <w:left w:val="double" w:sz="4" w:space="24" w:color="231E1E" w:themeColor="text1"/>
            <w:bottom w:val="double" w:sz="4" w:space="24" w:color="231E1E" w:themeColor="text1"/>
            <w:right w:val="double" w:sz="4" w:space="24" w:color="231E1E" w:themeColor="text1"/>
          </w:pgBorders>
          <w:cols w:space="720"/>
          <w:docGrid w:linePitch="299"/>
        </w:sectPr>
      </w:pPr>
    </w:p>
    <w:p w14:paraId="0DBBB64F" w14:textId="77777777" w:rsidR="00A222F5" w:rsidRPr="004059CD" w:rsidRDefault="00A222F5" w:rsidP="004059CD">
      <w:pPr>
        <w:tabs>
          <w:tab w:val="left" w:pos="6412"/>
        </w:tabs>
        <w:sectPr w:rsidR="00A222F5" w:rsidRPr="004059CD" w:rsidSect="001869E1">
          <w:type w:val="continuous"/>
          <w:pgSz w:w="12240" w:h="15840"/>
          <w:pgMar w:top="720" w:right="720" w:bottom="720" w:left="720" w:header="720" w:footer="720" w:gutter="0"/>
          <w:pgBorders w:offsetFrom="page">
            <w:top w:val="double" w:sz="4" w:space="24" w:color="231E1E" w:themeColor="text1"/>
            <w:left w:val="double" w:sz="4" w:space="24" w:color="231E1E" w:themeColor="text1"/>
            <w:bottom w:val="double" w:sz="4" w:space="24" w:color="231E1E" w:themeColor="text1"/>
            <w:right w:val="double" w:sz="4" w:space="24" w:color="231E1E" w:themeColor="text1"/>
          </w:pgBorders>
          <w:cols w:space="720"/>
          <w:docGrid w:linePitch="299"/>
        </w:sectPr>
      </w:pPr>
    </w:p>
    <w:p w14:paraId="754DB3C9" w14:textId="77777777" w:rsidR="006740BD" w:rsidRDefault="006740BD" w:rsidP="006740BD">
      <w:pPr>
        <w:rPr>
          <w:b/>
          <w:bCs/>
          <w:color w:val="FFFFFF" w:themeColor="background1"/>
        </w:rPr>
        <w:sectPr w:rsidR="006740BD" w:rsidSect="001869E1">
          <w:footerReference w:type="default" r:id="rId19"/>
          <w:type w:val="continuous"/>
          <w:pgSz w:w="12240" w:h="15840"/>
          <w:pgMar w:top="720" w:right="720" w:bottom="720" w:left="720" w:header="720" w:footer="1008" w:gutter="0"/>
          <w:pgBorders w:offsetFrom="page">
            <w:top w:val="double" w:sz="4" w:space="24" w:color="231E1E" w:themeColor="text1"/>
            <w:left w:val="double" w:sz="4" w:space="24" w:color="231E1E" w:themeColor="text1"/>
            <w:bottom w:val="double" w:sz="4" w:space="24" w:color="231E1E" w:themeColor="text1"/>
            <w:right w:val="double" w:sz="4" w:space="24" w:color="231E1E" w:themeColor="text1"/>
          </w:pgBorders>
          <w:cols w:space="720"/>
          <w:docGrid w:linePitch="299"/>
        </w:sectPr>
      </w:pPr>
    </w:p>
    <w:p w14:paraId="40F723F9" w14:textId="77777777" w:rsidR="00037B7E" w:rsidRPr="00037B7E" w:rsidRDefault="00CA2A4B" w:rsidP="00A90131">
      <w:pPr>
        <w:rPr>
          <w:noProof/>
          <w:lang w:eastAsia="en-US"/>
        </w:rPr>
      </w:pPr>
      <w:r>
        <w:rPr>
          <w:noProof/>
          <w:lang w:eastAsia="en-US"/>
        </w:rPr>
        <w:lastRenderedPageBreak/>
        <w:drawing>
          <wp:anchor distT="0" distB="0" distL="0" distR="0" simplePos="0" relativeHeight="251670528" behindDoc="1" locked="0" layoutInCell="1" allowOverlap="1" wp14:anchorId="520B25A4" wp14:editId="10AFD56E">
            <wp:simplePos x="0" y="0"/>
            <wp:positionH relativeFrom="margin">
              <wp:posOffset>-1911902</wp:posOffset>
            </wp:positionH>
            <wp:positionV relativeFrom="paragraph">
              <wp:posOffset>860978</wp:posOffset>
            </wp:positionV>
            <wp:extent cx="8370896" cy="4711208"/>
            <wp:effectExtent l="77152" t="75248" r="69533" b="69532"/>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ut Camp Map 2015.jpg"/>
                    <pic:cNvPicPr/>
                  </pic:nvPicPr>
                  <pic:blipFill rotWithShape="1">
                    <a:blip r:embed="rId20" cstate="print">
                      <a:extLst>
                        <a:ext uri="{28A0092B-C50C-407E-A947-70E740481C1C}">
                          <a14:useLocalDpi xmlns:a14="http://schemas.microsoft.com/office/drawing/2010/main" val="0"/>
                        </a:ext>
                      </a:extLst>
                    </a:blip>
                    <a:srcRect l="3150" t="4867" r="3393" b="13946"/>
                    <a:stretch/>
                  </pic:blipFill>
                  <pic:spPr bwMode="auto">
                    <a:xfrm rot="5400000">
                      <a:off x="0" y="0"/>
                      <a:ext cx="8372095" cy="4711883"/>
                    </a:xfrm>
                    <a:prstGeom prst="roundRect">
                      <a:avLst>
                        <a:gd name="adj" fmla="val 8594"/>
                      </a:avLst>
                    </a:prstGeom>
                    <a:solidFill>
                      <a:srgbClr val="FFFFFF">
                        <a:shade val="85000"/>
                      </a:srgbClr>
                    </a:solidFill>
                    <a:ln>
                      <a:noFill/>
                    </a:ln>
                    <a:effectLst>
                      <a:glow rad="63500">
                        <a:schemeClr val="accent3">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86912" behindDoc="0" locked="0" layoutInCell="1" allowOverlap="1" wp14:anchorId="449B9010" wp14:editId="1EF28B02">
            <wp:simplePos x="0" y="0"/>
            <wp:positionH relativeFrom="column">
              <wp:posOffset>457200</wp:posOffset>
            </wp:positionH>
            <wp:positionV relativeFrom="paragraph">
              <wp:posOffset>7469505</wp:posOffset>
            </wp:positionV>
            <wp:extent cx="3724275" cy="812099"/>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mmit Logo Clea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24275" cy="812099"/>
                    </a:xfrm>
                    <a:prstGeom prst="rect">
                      <a:avLst/>
                    </a:prstGeom>
                  </pic:spPr>
                </pic:pic>
              </a:graphicData>
            </a:graphic>
            <wp14:sizeRelH relativeFrom="margin">
              <wp14:pctWidth>0</wp14:pctWidth>
            </wp14:sizeRelH>
            <wp14:sizeRelV relativeFrom="margin">
              <wp14:pctHeight>0</wp14:pctHeight>
            </wp14:sizeRelV>
          </wp:anchor>
        </w:drawing>
      </w:r>
    </w:p>
    <w:sectPr w:rsidR="00037B7E" w:rsidRPr="00037B7E" w:rsidSect="001869E1">
      <w:type w:val="continuous"/>
      <w:pgSz w:w="12240" w:h="15840"/>
      <w:pgMar w:top="720" w:right="720" w:bottom="720" w:left="720" w:header="720" w:footer="1008" w:gutter="0"/>
      <w:pgBorders w:offsetFrom="page">
        <w:top w:val="double" w:sz="4" w:space="24" w:color="231E1E" w:themeColor="text1"/>
        <w:left w:val="double" w:sz="4" w:space="24" w:color="231E1E" w:themeColor="text1"/>
        <w:bottom w:val="double" w:sz="4" w:space="24" w:color="231E1E" w:themeColor="text1"/>
        <w:right w:val="double" w:sz="4" w:space="24" w:color="231E1E" w:themeColor="text1"/>
      </w:pgBorders>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hillip Ferrier" w:date="2015-12-02T10:55:00Z" w:initials="PF">
    <w:p w14:paraId="51939E4F" w14:textId="77777777" w:rsidR="00A67F63" w:rsidRDefault="00A67F63">
      <w:pPr>
        <w:pStyle w:val="CommentText"/>
      </w:pPr>
      <w:r>
        <w:rPr>
          <w:rStyle w:val="CommentReference"/>
        </w:rPr>
        <w:annotationRef/>
      </w:r>
      <w:r>
        <w:t>Enter Camp Name &amp; Logo on the right</w:t>
      </w:r>
      <w:bookmarkStart w:id="1" w:name="_GoBack"/>
      <w:bookmarkEnd w:id="1"/>
    </w:p>
  </w:comment>
  <w:comment w:id="2" w:author="Phillip Ferrier" w:date="2015-12-02T10:56:00Z" w:initials="PF">
    <w:p w14:paraId="272D2227" w14:textId="77777777" w:rsidR="00A67F63" w:rsidRDefault="00A67F63">
      <w:pPr>
        <w:pStyle w:val="CommentText"/>
      </w:pPr>
      <w:r>
        <w:rPr>
          <w:rStyle w:val="CommentReference"/>
        </w:rPr>
        <w:annotationRef/>
      </w:r>
      <w:r>
        <w:t>This text can be altered to fit your specific program or focus</w:t>
      </w:r>
    </w:p>
  </w:comment>
  <w:comment w:id="3" w:author="Phillip Ferrier" w:date="2015-12-02T10:57:00Z" w:initials="PF">
    <w:p w14:paraId="098409C3" w14:textId="77777777" w:rsidR="00A67F63" w:rsidRDefault="00A67F63">
      <w:pPr>
        <w:pStyle w:val="CommentText"/>
      </w:pPr>
      <w:r>
        <w:rPr>
          <w:rStyle w:val="CommentReference"/>
        </w:rPr>
        <w:annotationRef/>
      </w:r>
      <w:r>
        <w:t>Be sure to put the registration/contact information and website for you camp/council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39E4F" w15:done="0"/>
  <w15:commentEx w15:paraId="272D2227" w15:done="0"/>
  <w15:commentEx w15:paraId="098409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C7A34" w14:textId="77777777" w:rsidR="00931C82" w:rsidRDefault="00931C82" w:rsidP="00095A3D">
      <w:pPr>
        <w:spacing w:after="0" w:line="240" w:lineRule="auto"/>
      </w:pPr>
      <w:r>
        <w:separator/>
      </w:r>
    </w:p>
  </w:endnote>
  <w:endnote w:type="continuationSeparator" w:id="0">
    <w:p w14:paraId="025BC190" w14:textId="77777777" w:rsidR="00931C82" w:rsidRDefault="00931C82" w:rsidP="0009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rbel"/>
    <w:panose1 w:val="020B0403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Univers 65 Bold">
    <w:altName w:val="Impact"/>
    <w:panose1 w:val="020B0800000000000000"/>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AF7A" w14:textId="77777777" w:rsidR="0022169F" w:rsidRDefault="0022169F" w:rsidP="000E01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3589B" w14:textId="77777777" w:rsidR="00931C82" w:rsidRDefault="00931C82" w:rsidP="00095A3D">
      <w:pPr>
        <w:spacing w:after="0" w:line="240" w:lineRule="auto"/>
      </w:pPr>
      <w:r>
        <w:separator/>
      </w:r>
    </w:p>
  </w:footnote>
  <w:footnote w:type="continuationSeparator" w:id="0">
    <w:p w14:paraId="0F0DE9E2" w14:textId="77777777" w:rsidR="00931C82" w:rsidRDefault="00931C82" w:rsidP="00095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2ADE"/>
    <w:multiLevelType w:val="hybridMultilevel"/>
    <w:tmpl w:val="8586E1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1D91CCF"/>
    <w:multiLevelType w:val="hybridMultilevel"/>
    <w:tmpl w:val="DCCE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D6E00"/>
    <w:multiLevelType w:val="hybridMultilevel"/>
    <w:tmpl w:val="9E7A1B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7A70717E"/>
    <w:multiLevelType w:val="hybridMultilevel"/>
    <w:tmpl w:val="73CE2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 Ferrier">
    <w15:presenceInfo w15:providerId="AD" w15:userId="S-1-5-21-789336058-1454471165-725345543-84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6"/>
  <w:hyphenationZone w:val="425"/>
  <w:characterSpacingControl w:val="doNotCompress"/>
  <w:hdrShapeDefaults>
    <o:shapedefaults v:ext="edit" spidmax="2049">
      <o:colormru v:ext="edit" colors="#c2b59b,#767e84"/>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12"/>
    <w:rsid w:val="00010B3B"/>
    <w:rsid w:val="00017B4E"/>
    <w:rsid w:val="00025B27"/>
    <w:rsid w:val="000321C4"/>
    <w:rsid w:val="00037B7E"/>
    <w:rsid w:val="000437C1"/>
    <w:rsid w:val="00044776"/>
    <w:rsid w:val="00061837"/>
    <w:rsid w:val="000622BD"/>
    <w:rsid w:val="00092D00"/>
    <w:rsid w:val="00093B39"/>
    <w:rsid w:val="00095A3D"/>
    <w:rsid w:val="000A3563"/>
    <w:rsid w:val="000E0164"/>
    <w:rsid w:val="000E734A"/>
    <w:rsid w:val="0010639F"/>
    <w:rsid w:val="00113F95"/>
    <w:rsid w:val="001245CE"/>
    <w:rsid w:val="001412E2"/>
    <w:rsid w:val="00147E98"/>
    <w:rsid w:val="00154750"/>
    <w:rsid w:val="00157B46"/>
    <w:rsid w:val="001869E1"/>
    <w:rsid w:val="00191CD5"/>
    <w:rsid w:val="001A7C5E"/>
    <w:rsid w:val="00204D81"/>
    <w:rsid w:val="00205065"/>
    <w:rsid w:val="00207AAA"/>
    <w:rsid w:val="0022169F"/>
    <w:rsid w:val="00233736"/>
    <w:rsid w:val="00236B35"/>
    <w:rsid w:val="00256269"/>
    <w:rsid w:val="00260252"/>
    <w:rsid w:val="00270B37"/>
    <w:rsid w:val="00270F1D"/>
    <w:rsid w:val="0028281B"/>
    <w:rsid w:val="002B6E2C"/>
    <w:rsid w:val="002C6C0B"/>
    <w:rsid w:val="002E152C"/>
    <w:rsid w:val="002E7835"/>
    <w:rsid w:val="00307A5C"/>
    <w:rsid w:val="003219CF"/>
    <w:rsid w:val="00332BE6"/>
    <w:rsid w:val="00363F0E"/>
    <w:rsid w:val="00366FDE"/>
    <w:rsid w:val="00377436"/>
    <w:rsid w:val="00383E0B"/>
    <w:rsid w:val="0039498B"/>
    <w:rsid w:val="00396415"/>
    <w:rsid w:val="003A1CC5"/>
    <w:rsid w:val="003D2DB9"/>
    <w:rsid w:val="003E5F82"/>
    <w:rsid w:val="003F03F3"/>
    <w:rsid w:val="004047C4"/>
    <w:rsid w:val="004059CD"/>
    <w:rsid w:val="00406EF6"/>
    <w:rsid w:val="004113DF"/>
    <w:rsid w:val="00425337"/>
    <w:rsid w:val="0043022D"/>
    <w:rsid w:val="00437557"/>
    <w:rsid w:val="004464E0"/>
    <w:rsid w:val="004644B2"/>
    <w:rsid w:val="00466C14"/>
    <w:rsid w:val="004835C5"/>
    <w:rsid w:val="004B471C"/>
    <w:rsid w:val="004B7116"/>
    <w:rsid w:val="004D4214"/>
    <w:rsid w:val="004E1664"/>
    <w:rsid w:val="005008DC"/>
    <w:rsid w:val="00500BA3"/>
    <w:rsid w:val="005019D9"/>
    <w:rsid w:val="005275BB"/>
    <w:rsid w:val="0056778B"/>
    <w:rsid w:val="0057799F"/>
    <w:rsid w:val="00586B28"/>
    <w:rsid w:val="005929F7"/>
    <w:rsid w:val="005A5B56"/>
    <w:rsid w:val="005B164A"/>
    <w:rsid w:val="005C3463"/>
    <w:rsid w:val="005E15A3"/>
    <w:rsid w:val="005E292D"/>
    <w:rsid w:val="005E5F9E"/>
    <w:rsid w:val="005F272A"/>
    <w:rsid w:val="005F6BA2"/>
    <w:rsid w:val="006277A5"/>
    <w:rsid w:val="00641874"/>
    <w:rsid w:val="00641E11"/>
    <w:rsid w:val="00650C28"/>
    <w:rsid w:val="00660104"/>
    <w:rsid w:val="0066094B"/>
    <w:rsid w:val="006740BD"/>
    <w:rsid w:val="0068626F"/>
    <w:rsid w:val="00696ED2"/>
    <w:rsid w:val="006B3648"/>
    <w:rsid w:val="006F01BF"/>
    <w:rsid w:val="006F5876"/>
    <w:rsid w:val="00723F01"/>
    <w:rsid w:val="00740539"/>
    <w:rsid w:val="007714A0"/>
    <w:rsid w:val="00771695"/>
    <w:rsid w:val="00794AC8"/>
    <w:rsid w:val="007B07FD"/>
    <w:rsid w:val="007E2FAE"/>
    <w:rsid w:val="007F1F46"/>
    <w:rsid w:val="007F4EE8"/>
    <w:rsid w:val="007F7EEF"/>
    <w:rsid w:val="00830172"/>
    <w:rsid w:val="008415EA"/>
    <w:rsid w:val="008439CF"/>
    <w:rsid w:val="008510EF"/>
    <w:rsid w:val="00871327"/>
    <w:rsid w:val="00880345"/>
    <w:rsid w:val="008918ED"/>
    <w:rsid w:val="008A2781"/>
    <w:rsid w:val="008B3BA4"/>
    <w:rsid w:val="008D2527"/>
    <w:rsid w:val="008E7C15"/>
    <w:rsid w:val="009002B0"/>
    <w:rsid w:val="00904A1A"/>
    <w:rsid w:val="00906411"/>
    <w:rsid w:val="00906F3D"/>
    <w:rsid w:val="00911D23"/>
    <w:rsid w:val="00917B19"/>
    <w:rsid w:val="00922CD1"/>
    <w:rsid w:val="00931C82"/>
    <w:rsid w:val="00943524"/>
    <w:rsid w:val="00956863"/>
    <w:rsid w:val="00964CE6"/>
    <w:rsid w:val="009833DE"/>
    <w:rsid w:val="009A791C"/>
    <w:rsid w:val="009B6F1C"/>
    <w:rsid w:val="009C4512"/>
    <w:rsid w:val="009E1C7E"/>
    <w:rsid w:val="009F174C"/>
    <w:rsid w:val="009F2F94"/>
    <w:rsid w:val="009F3D74"/>
    <w:rsid w:val="009F404E"/>
    <w:rsid w:val="009F4E8E"/>
    <w:rsid w:val="00A222F5"/>
    <w:rsid w:val="00A35C27"/>
    <w:rsid w:val="00A44A51"/>
    <w:rsid w:val="00A67F63"/>
    <w:rsid w:val="00A90131"/>
    <w:rsid w:val="00A93D4C"/>
    <w:rsid w:val="00AA7067"/>
    <w:rsid w:val="00AB1C36"/>
    <w:rsid w:val="00AB4C7F"/>
    <w:rsid w:val="00AB7D62"/>
    <w:rsid w:val="00AC3C3B"/>
    <w:rsid w:val="00AD7288"/>
    <w:rsid w:val="00AF18FA"/>
    <w:rsid w:val="00B11989"/>
    <w:rsid w:val="00B63365"/>
    <w:rsid w:val="00B74BD9"/>
    <w:rsid w:val="00B8033E"/>
    <w:rsid w:val="00B84D89"/>
    <w:rsid w:val="00B9256B"/>
    <w:rsid w:val="00BB52BC"/>
    <w:rsid w:val="00BB7398"/>
    <w:rsid w:val="00BC2BFD"/>
    <w:rsid w:val="00BC5A09"/>
    <w:rsid w:val="00BF4433"/>
    <w:rsid w:val="00C0412C"/>
    <w:rsid w:val="00C1120F"/>
    <w:rsid w:val="00C12EA4"/>
    <w:rsid w:val="00C2602D"/>
    <w:rsid w:val="00C35B1A"/>
    <w:rsid w:val="00C611E7"/>
    <w:rsid w:val="00C63F2E"/>
    <w:rsid w:val="00CA2A4B"/>
    <w:rsid w:val="00CB09C5"/>
    <w:rsid w:val="00CE7961"/>
    <w:rsid w:val="00CE7DCC"/>
    <w:rsid w:val="00CF3A9D"/>
    <w:rsid w:val="00CF4813"/>
    <w:rsid w:val="00D00F24"/>
    <w:rsid w:val="00D14420"/>
    <w:rsid w:val="00D50D4E"/>
    <w:rsid w:val="00D60EC1"/>
    <w:rsid w:val="00D63E12"/>
    <w:rsid w:val="00D64C9D"/>
    <w:rsid w:val="00D67BE8"/>
    <w:rsid w:val="00D75032"/>
    <w:rsid w:val="00D77D3D"/>
    <w:rsid w:val="00D93B40"/>
    <w:rsid w:val="00D96F56"/>
    <w:rsid w:val="00DB1E7E"/>
    <w:rsid w:val="00DC4EFF"/>
    <w:rsid w:val="00DD711A"/>
    <w:rsid w:val="00DE615A"/>
    <w:rsid w:val="00E23061"/>
    <w:rsid w:val="00E230D5"/>
    <w:rsid w:val="00E533F2"/>
    <w:rsid w:val="00E55B8C"/>
    <w:rsid w:val="00E60B9C"/>
    <w:rsid w:val="00E61A5F"/>
    <w:rsid w:val="00E755AD"/>
    <w:rsid w:val="00E97604"/>
    <w:rsid w:val="00EC245F"/>
    <w:rsid w:val="00ED5873"/>
    <w:rsid w:val="00EF4914"/>
    <w:rsid w:val="00EF71F6"/>
    <w:rsid w:val="00EF7EC4"/>
    <w:rsid w:val="00F276E4"/>
    <w:rsid w:val="00F362EF"/>
    <w:rsid w:val="00F40EAE"/>
    <w:rsid w:val="00F53140"/>
    <w:rsid w:val="00F54238"/>
    <w:rsid w:val="00F572D3"/>
    <w:rsid w:val="00F67BCC"/>
    <w:rsid w:val="00F71FDF"/>
    <w:rsid w:val="00F80207"/>
    <w:rsid w:val="00F80A6C"/>
    <w:rsid w:val="00F8411E"/>
    <w:rsid w:val="00FA7691"/>
    <w:rsid w:val="00FB50A9"/>
    <w:rsid w:val="00FD6F44"/>
    <w:rsid w:val="00FE7020"/>
    <w:rsid w:val="00FF255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b59b,#767e84"/>
    </o:shapedefaults>
    <o:shapelayout v:ext="edit">
      <o:idmap v:ext="edit" data="1"/>
    </o:shapelayout>
  </w:shapeDefaults>
  <w:decimalSymbol w:val="."/>
  <w:listSeparator w:val=","/>
  <w14:docId w14:val="343D5BD5"/>
  <w15:chartTrackingRefBased/>
  <w15:docId w15:val="{A8D1F52D-B6CA-40C4-918F-774B8F5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63"/>
  </w:style>
  <w:style w:type="paragraph" w:styleId="Heading1">
    <w:name w:val="heading 1"/>
    <w:basedOn w:val="Normal"/>
    <w:next w:val="Normal"/>
    <w:link w:val="Heading1Char"/>
    <w:uiPriority w:val="9"/>
    <w:qFormat/>
    <w:rsid w:val="00037B7E"/>
    <w:pPr>
      <w:keepNext/>
      <w:keepLines/>
      <w:pBdr>
        <w:bottom w:val="single" w:sz="4" w:space="1" w:color="F7931E" w:themeColor="accent1"/>
      </w:pBdr>
      <w:spacing w:before="400" w:after="40" w:line="240" w:lineRule="auto"/>
      <w:outlineLvl w:val="0"/>
    </w:pPr>
    <w:rPr>
      <w:rFonts w:asciiTheme="majorHAnsi" w:eastAsiaTheme="majorEastAsia" w:hAnsiTheme="majorHAnsi" w:cstheme="majorBidi"/>
      <w:color w:val="F7931E" w:themeColor="accent1"/>
      <w:sz w:val="36"/>
      <w:szCs w:val="36"/>
    </w:rPr>
  </w:style>
  <w:style w:type="paragraph" w:styleId="Heading2">
    <w:name w:val="heading 2"/>
    <w:basedOn w:val="Normal"/>
    <w:next w:val="Normal"/>
    <w:link w:val="Heading2Char"/>
    <w:uiPriority w:val="9"/>
    <w:unhideWhenUsed/>
    <w:qFormat/>
    <w:rsid w:val="00270B37"/>
    <w:pPr>
      <w:keepNext/>
      <w:keepLines/>
      <w:spacing w:before="160" w:after="0" w:line="240" w:lineRule="auto"/>
      <w:outlineLvl w:val="1"/>
    </w:pPr>
    <w:rPr>
      <w:rFonts w:asciiTheme="majorHAnsi" w:eastAsiaTheme="majorEastAsia" w:hAnsiTheme="majorHAnsi" w:cstheme="majorBidi"/>
      <w:color w:val="F7931E" w:themeColor="accent1"/>
      <w:sz w:val="28"/>
      <w:szCs w:val="28"/>
    </w:rPr>
  </w:style>
  <w:style w:type="paragraph" w:styleId="Heading3">
    <w:name w:val="heading 3"/>
    <w:basedOn w:val="Normal"/>
    <w:next w:val="Normal"/>
    <w:link w:val="Heading3Char"/>
    <w:uiPriority w:val="9"/>
    <w:unhideWhenUsed/>
    <w:qFormat/>
    <w:rsid w:val="00B74BD9"/>
    <w:pPr>
      <w:keepNext/>
      <w:keepLines/>
      <w:spacing w:before="80" w:after="0" w:line="240" w:lineRule="auto"/>
      <w:outlineLvl w:val="2"/>
    </w:pPr>
    <w:rPr>
      <w:rFonts w:asciiTheme="majorHAnsi" w:eastAsiaTheme="majorEastAsia" w:hAnsiTheme="majorHAnsi" w:cstheme="majorBidi"/>
      <w:color w:val="3B6E8F"/>
      <w:sz w:val="26"/>
      <w:szCs w:val="26"/>
    </w:rPr>
  </w:style>
  <w:style w:type="paragraph" w:styleId="Heading4">
    <w:name w:val="heading 4"/>
    <w:basedOn w:val="Normal"/>
    <w:next w:val="Normal"/>
    <w:link w:val="Heading4Char"/>
    <w:uiPriority w:val="9"/>
    <w:unhideWhenUsed/>
    <w:qFormat/>
    <w:rsid w:val="0039498B"/>
    <w:pPr>
      <w:keepNext/>
      <w:keepLines/>
      <w:spacing w:before="80" w:after="0"/>
      <w:outlineLvl w:val="3"/>
    </w:pPr>
    <w:rPr>
      <w:rFonts w:asciiTheme="majorHAnsi" w:eastAsiaTheme="majorEastAsia" w:hAnsiTheme="majorHAnsi" w:cstheme="majorBidi"/>
      <w:color w:val="C2B59B"/>
      <w:sz w:val="22"/>
      <w:szCs w:val="24"/>
    </w:rPr>
  </w:style>
  <w:style w:type="paragraph" w:styleId="Heading5">
    <w:name w:val="heading 5"/>
    <w:basedOn w:val="Normal"/>
    <w:next w:val="Normal"/>
    <w:link w:val="Heading5Char"/>
    <w:uiPriority w:val="9"/>
    <w:unhideWhenUsed/>
    <w:qFormat/>
    <w:rsid w:val="000A356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A3563"/>
    <w:pPr>
      <w:keepNext/>
      <w:keepLines/>
      <w:spacing w:before="80" w:after="0"/>
      <w:outlineLvl w:val="5"/>
    </w:pPr>
    <w:rPr>
      <w:rFonts w:asciiTheme="majorHAnsi" w:eastAsiaTheme="majorEastAsia" w:hAnsiTheme="majorHAnsi" w:cstheme="majorBidi"/>
      <w:color w:val="766565" w:themeColor="text1" w:themeTint="A6"/>
    </w:rPr>
  </w:style>
  <w:style w:type="paragraph" w:styleId="Heading7">
    <w:name w:val="heading 7"/>
    <w:basedOn w:val="Normal"/>
    <w:next w:val="Normal"/>
    <w:link w:val="Heading7Char"/>
    <w:uiPriority w:val="9"/>
    <w:semiHidden/>
    <w:unhideWhenUsed/>
    <w:qFormat/>
    <w:rsid w:val="000A3563"/>
    <w:pPr>
      <w:keepNext/>
      <w:keepLines/>
      <w:spacing w:before="80" w:after="0"/>
      <w:outlineLvl w:val="6"/>
    </w:pPr>
    <w:rPr>
      <w:rFonts w:asciiTheme="majorHAnsi" w:eastAsiaTheme="majorEastAsia" w:hAnsiTheme="majorHAnsi" w:cstheme="majorBidi"/>
      <w:i/>
      <w:iCs/>
      <w:color w:val="766565" w:themeColor="text1" w:themeTint="A6"/>
    </w:rPr>
  </w:style>
  <w:style w:type="paragraph" w:styleId="Heading8">
    <w:name w:val="heading 8"/>
    <w:basedOn w:val="Normal"/>
    <w:next w:val="Normal"/>
    <w:link w:val="Heading8Char"/>
    <w:uiPriority w:val="9"/>
    <w:semiHidden/>
    <w:unhideWhenUsed/>
    <w:qFormat/>
    <w:rsid w:val="000A3563"/>
    <w:pPr>
      <w:keepNext/>
      <w:keepLines/>
      <w:spacing w:before="80" w:after="0"/>
      <w:outlineLvl w:val="7"/>
    </w:pPr>
    <w:rPr>
      <w:rFonts w:asciiTheme="majorHAnsi" w:eastAsiaTheme="majorEastAsia" w:hAnsiTheme="majorHAnsi" w:cstheme="majorBidi"/>
      <w:smallCaps/>
      <w:color w:val="766565" w:themeColor="text1" w:themeTint="A6"/>
    </w:rPr>
  </w:style>
  <w:style w:type="paragraph" w:styleId="Heading9">
    <w:name w:val="heading 9"/>
    <w:basedOn w:val="Normal"/>
    <w:next w:val="Normal"/>
    <w:link w:val="Heading9Char"/>
    <w:uiPriority w:val="9"/>
    <w:semiHidden/>
    <w:unhideWhenUsed/>
    <w:qFormat/>
    <w:rsid w:val="000A3563"/>
    <w:pPr>
      <w:keepNext/>
      <w:keepLines/>
      <w:spacing w:before="80" w:after="0"/>
      <w:outlineLvl w:val="8"/>
    </w:pPr>
    <w:rPr>
      <w:rFonts w:asciiTheme="majorHAnsi" w:eastAsiaTheme="majorEastAsia" w:hAnsiTheme="majorHAnsi" w:cstheme="majorBidi"/>
      <w:i/>
      <w:iCs/>
      <w:smallCaps/>
      <w:color w:val="76656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4BD9"/>
    <w:pPr>
      <w:spacing w:after="0" w:line="240" w:lineRule="auto"/>
      <w:contextualSpacing/>
    </w:pPr>
    <w:rPr>
      <w:rFonts w:asciiTheme="majorHAnsi" w:eastAsiaTheme="majorEastAsia" w:hAnsiTheme="majorHAnsi" w:cstheme="majorBidi"/>
      <w:color w:val="7D7D46" w:themeColor="accent2"/>
      <w:spacing w:val="-7"/>
      <w:sz w:val="80"/>
      <w:szCs w:val="80"/>
    </w:rPr>
  </w:style>
  <w:style w:type="character" w:customStyle="1" w:styleId="TitleChar">
    <w:name w:val="Title Char"/>
    <w:basedOn w:val="DefaultParagraphFont"/>
    <w:link w:val="Title"/>
    <w:uiPriority w:val="10"/>
    <w:rsid w:val="00B74BD9"/>
    <w:rPr>
      <w:rFonts w:asciiTheme="majorHAnsi" w:eastAsiaTheme="majorEastAsia" w:hAnsiTheme="majorHAnsi" w:cstheme="majorBidi"/>
      <w:color w:val="7D7D46" w:themeColor="accent2"/>
      <w:spacing w:val="-7"/>
      <w:sz w:val="80"/>
      <w:szCs w:val="80"/>
    </w:rPr>
  </w:style>
  <w:style w:type="paragraph" w:styleId="Subtitle">
    <w:name w:val="Subtitle"/>
    <w:basedOn w:val="Normal"/>
    <w:next w:val="Normal"/>
    <w:link w:val="SubtitleChar"/>
    <w:uiPriority w:val="11"/>
    <w:qFormat/>
    <w:rsid w:val="000A3563"/>
    <w:pPr>
      <w:numPr>
        <w:ilvl w:val="1"/>
      </w:numPr>
      <w:spacing w:after="240" w:line="240" w:lineRule="auto"/>
    </w:pPr>
    <w:rPr>
      <w:rFonts w:asciiTheme="majorHAnsi" w:eastAsiaTheme="majorEastAsia" w:hAnsiTheme="majorHAnsi" w:cstheme="majorBidi"/>
      <w:color w:val="5F5151" w:themeColor="text1" w:themeTint="BF"/>
      <w:sz w:val="30"/>
      <w:szCs w:val="30"/>
    </w:rPr>
  </w:style>
  <w:style w:type="character" w:customStyle="1" w:styleId="SubtitleChar">
    <w:name w:val="Subtitle Char"/>
    <w:basedOn w:val="DefaultParagraphFont"/>
    <w:link w:val="Subtitle"/>
    <w:uiPriority w:val="11"/>
    <w:rsid w:val="000A3563"/>
    <w:rPr>
      <w:rFonts w:asciiTheme="majorHAnsi" w:eastAsiaTheme="majorEastAsia" w:hAnsiTheme="majorHAnsi" w:cstheme="majorBidi"/>
      <w:color w:val="5F5151" w:themeColor="text1" w:themeTint="BF"/>
      <w:sz w:val="30"/>
      <w:szCs w:val="30"/>
    </w:rPr>
  </w:style>
  <w:style w:type="character" w:customStyle="1" w:styleId="Heading1Char">
    <w:name w:val="Heading 1 Char"/>
    <w:basedOn w:val="DefaultParagraphFont"/>
    <w:link w:val="Heading1"/>
    <w:uiPriority w:val="9"/>
    <w:rsid w:val="00037B7E"/>
    <w:rPr>
      <w:rFonts w:asciiTheme="majorHAnsi" w:eastAsiaTheme="majorEastAsia" w:hAnsiTheme="majorHAnsi" w:cstheme="majorBidi"/>
      <w:color w:val="F7931E" w:themeColor="accent1"/>
      <w:sz w:val="36"/>
      <w:szCs w:val="36"/>
    </w:rPr>
  </w:style>
  <w:style w:type="character" w:customStyle="1" w:styleId="Heading2Char">
    <w:name w:val="Heading 2 Char"/>
    <w:basedOn w:val="DefaultParagraphFont"/>
    <w:link w:val="Heading2"/>
    <w:uiPriority w:val="9"/>
    <w:rsid w:val="00270B37"/>
    <w:rPr>
      <w:rFonts w:asciiTheme="majorHAnsi" w:eastAsiaTheme="majorEastAsia" w:hAnsiTheme="majorHAnsi" w:cstheme="majorBidi"/>
      <w:color w:val="F7931E" w:themeColor="accent1"/>
      <w:sz w:val="28"/>
      <w:szCs w:val="28"/>
    </w:rPr>
  </w:style>
  <w:style w:type="character" w:customStyle="1" w:styleId="Heading3Char">
    <w:name w:val="Heading 3 Char"/>
    <w:basedOn w:val="DefaultParagraphFont"/>
    <w:link w:val="Heading3"/>
    <w:uiPriority w:val="9"/>
    <w:rsid w:val="00B74BD9"/>
    <w:rPr>
      <w:rFonts w:asciiTheme="majorHAnsi" w:eastAsiaTheme="majorEastAsia" w:hAnsiTheme="majorHAnsi" w:cstheme="majorBidi"/>
      <w:color w:val="3B6E8F"/>
      <w:sz w:val="26"/>
      <w:szCs w:val="26"/>
    </w:rPr>
  </w:style>
  <w:style w:type="character" w:customStyle="1" w:styleId="Heading4Char">
    <w:name w:val="Heading 4 Char"/>
    <w:basedOn w:val="DefaultParagraphFont"/>
    <w:link w:val="Heading4"/>
    <w:uiPriority w:val="9"/>
    <w:rsid w:val="0039498B"/>
    <w:rPr>
      <w:rFonts w:asciiTheme="majorHAnsi" w:eastAsiaTheme="majorEastAsia" w:hAnsiTheme="majorHAnsi" w:cstheme="majorBidi"/>
      <w:color w:val="C2B59B"/>
      <w:sz w:val="22"/>
      <w:szCs w:val="24"/>
    </w:rPr>
  </w:style>
  <w:style w:type="character" w:customStyle="1" w:styleId="Heading5Char">
    <w:name w:val="Heading 5 Char"/>
    <w:basedOn w:val="DefaultParagraphFont"/>
    <w:link w:val="Heading5"/>
    <w:uiPriority w:val="9"/>
    <w:rsid w:val="000A35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A3563"/>
    <w:rPr>
      <w:rFonts w:asciiTheme="majorHAnsi" w:eastAsiaTheme="majorEastAsia" w:hAnsiTheme="majorHAnsi" w:cstheme="majorBidi"/>
      <w:color w:val="766565" w:themeColor="text1" w:themeTint="A6"/>
    </w:rPr>
  </w:style>
  <w:style w:type="character" w:customStyle="1" w:styleId="Heading7Char">
    <w:name w:val="Heading 7 Char"/>
    <w:basedOn w:val="DefaultParagraphFont"/>
    <w:link w:val="Heading7"/>
    <w:uiPriority w:val="9"/>
    <w:semiHidden/>
    <w:rsid w:val="000A3563"/>
    <w:rPr>
      <w:rFonts w:asciiTheme="majorHAnsi" w:eastAsiaTheme="majorEastAsia" w:hAnsiTheme="majorHAnsi" w:cstheme="majorBidi"/>
      <w:i/>
      <w:iCs/>
      <w:color w:val="766565" w:themeColor="text1" w:themeTint="A6"/>
    </w:rPr>
  </w:style>
  <w:style w:type="character" w:customStyle="1" w:styleId="Heading8Char">
    <w:name w:val="Heading 8 Char"/>
    <w:basedOn w:val="DefaultParagraphFont"/>
    <w:link w:val="Heading8"/>
    <w:uiPriority w:val="9"/>
    <w:semiHidden/>
    <w:rsid w:val="000A3563"/>
    <w:rPr>
      <w:rFonts w:asciiTheme="majorHAnsi" w:eastAsiaTheme="majorEastAsia" w:hAnsiTheme="majorHAnsi" w:cstheme="majorBidi"/>
      <w:smallCaps/>
      <w:color w:val="766565" w:themeColor="text1" w:themeTint="A6"/>
    </w:rPr>
  </w:style>
  <w:style w:type="character" w:customStyle="1" w:styleId="Heading9Char">
    <w:name w:val="Heading 9 Char"/>
    <w:basedOn w:val="DefaultParagraphFont"/>
    <w:link w:val="Heading9"/>
    <w:uiPriority w:val="9"/>
    <w:semiHidden/>
    <w:rsid w:val="000A3563"/>
    <w:rPr>
      <w:rFonts w:asciiTheme="majorHAnsi" w:eastAsiaTheme="majorEastAsia" w:hAnsiTheme="majorHAnsi" w:cstheme="majorBidi"/>
      <w:i/>
      <w:iCs/>
      <w:smallCaps/>
      <w:color w:val="766565" w:themeColor="text1" w:themeTint="A6"/>
    </w:rPr>
  </w:style>
  <w:style w:type="character" w:styleId="SubtleEmphasis">
    <w:name w:val="Subtle Emphasis"/>
    <w:basedOn w:val="DefaultParagraphFont"/>
    <w:uiPriority w:val="19"/>
    <w:qFormat/>
    <w:rsid w:val="000A3563"/>
    <w:rPr>
      <w:i/>
      <w:iCs/>
      <w:color w:val="766565" w:themeColor="text1" w:themeTint="A6"/>
    </w:rPr>
  </w:style>
  <w:style w:type="character" w:styleId="Emphasis">
    <w:name w:val="Emphasis"/>
    <w:basedOn w:val="DefaultParagraphFont"/>
    <w:uiPriority w:val="20"/>
    <w:qFormat/>
    <w:rsid w:val="009002B0"/>
    <w:rPr>
      <w:i/>
      <w:iCs/>
      <w:color w:val="F7931E" w:themeColor="accent1"/>
    </w:rPr>
  </w:style>
  <w:style w:type="character" w:styleId="IntenseEmphasis">
    <w:name w:val="Intense Emphasis"/>
    <w:basedOn w:val="DefaultParagraphFont"/>
    <w:uiPriority w:val="21"/>
    <w:qFormat/>
    <w:rsid w:val="000A3563"/>
    <w:rPr>
      <w:b/>
      <w:bCs/>
      <w:i/>
      <w:iCs/>
    </w:rPr>
  </w:style>
  <w:style w:type="character" w:styleId="Strong">
    <w:name w:val="Strong"/>
    <w:basedOn w:val="DefaultParagraphFont"/>
    <w:uiPriority w:val="22"/>
    <w:qFormat/>
    <w:rsid w:val="00B63365"/>
    <w:rPr>
      <w:b w:val="0"/>
      <w:bCs/>
      <w:color w:val="C86E07"/>
    </w:rPr>
  </w:style>
  <w:style w:type="paragraph" w:styleId="Quote">
    <w:name w:val="Quote"/>
    <w:basedOn w:val="Normal"/>
    <w:next w:val="Normal"/>
    <w:link w:val="QuoteChar"/>
    <w:uiPriority w:val="29"/>
    <w:qFormat/>
    <w:rsid w:val="000A35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A3563"/>
    <w:rPr>
      <w:i/>
      <w:iCs/>
    </w:rPr>
  </w:style>
  <w:style w:type="paragraph" w:styleId="IntenseQuote">
    <w:name w:val="Intense Quote"/>
    <w:basedOn w:val="Normal"/>
    <w:next w:val="Normal"/>
    <w:link w:val="IntenseQuoteChar"/>
    <w:uiPriority w:val="30"/>
    <w:qFormat/>
    <w:rsid w:val="000A3563"/>
    <w:pPr>
      <w:spacing w:before="100" w:beforeAutospacing="1" w:after="240"/>
      <w:ind w:left="864" w:right="864"/>
      <w:jc w:val="center"/>
    </w:pPr>
    <w:rPr>
      <w:rFonts w:asciiTheme="majorHAnsi" w:eastAsiaTheme="majorEastAsia" w:hAnsiTheme="majorHAnsi" w:cstheme="majorBidi"/>
      <w:color w:val="F7931E" w:themeColor="accent1"/>
      <w:sz w:val="28"/>
      <w:szCs w:val="28"/>
    </w:rPr>
  </w:style>
  <w:style w:type="character" w:customStyle="1" w:styleId="IntenseQuoteChar">
    <w:name w:val="Intense Quote Char"/>
    <w:basedOn w:val="DefaultParagraphFont"/>
    <w:link w:val="IntenseQuote"/>
    <w:uiPriority w:val="30"/>
    <w:rsid w:val="000A3563"/>
    <w:rPr>
      <w:rFonts w:asciiTheme="majorHAnsi" w:eastAsiaTheme="majorEastAsia" w:hAnsiTheme="majorHAnsi" w:cstheme="majorBidi"/>
      <w:color w:val="F7931E" w:themeColor="accent1"/>
      <w:sz w:val="28"/>
      <w:szCs w:val="28"/>
    </w:rPr>
  </w:style>
  <w:style w:type="character" w:styleId="SubtleReference">
    <w:name w:val="Subtle Reference"/>
    <w:basedOn w:val="DefaultParagraphFont"/>
    <w:uiPriority w:val="31"/>
    <w:qFormat/>
    <w:rsid w:val="00E97604"/>
    <w:rPr>
      <w:smallCaps/>
      <w:color w:val="C2B59B" w:themeColor="background2"/>
    </w:rPr>
  </w:style>
  <w:style w:type="character" w:styleId="IntenseReference">
    <w:name w:val="Intense Reference"/>
    <w:basedOn w:val="DefaultParagraphFont"/>
    <w:uiPriority w:val="32"/>
    <w:qFormat/>
    <w:rsid w:val="000A3563"/>
    <w:rPr>
      <w:b/>
      <w:bCs/>
      <w:smallCaps/>
      <w:u w:val="single"/>
    </w:rPr>
  </w:style>
  <w:style w:type="character" w:styleId="BookTitle">
    <w:name w:val="Book Title"/>
    <w:basedOn w:val="DefaultParagraphFont"/>
    <w:uiPriority w:val="33"/>
    <w:qFormat/>
    <w:rsid w:val="000A3563"/>
    <w:rPr>
      <w:b/>
      <w:bCs/>
      <w:smallCaps/>
    </w:rPr>
  </w:style>
  <w:style w:type="paragraph" w:styleId="Caption">
    <w:name w:val="caption"/>
    <w:basedOn w:val="Normal"/>
    <w:next w:val="Normal"/>
    <w:uiPriority w:val="35"/>
    <w:semiHidden/>
    <w:unhideWhenUsed/>
    <w:qFormat/>
    <w:rsid w:val="000A3563"/>
    <w:pPr>
      <w:spacing w:line="240" w:lineRule="auto"/>
    </w:pPr>
    <w:rPr>
      <w:b/>
      <w:bCs/>
      <w:color w:val="5F5151" w:themeColor="text1" w:themeTint="BF"/>
      <w:sz w:val="20"/>
      <w:szCs w:val="20"/>
    </w:rPr>
  </w:style>
  <w:style w:type="paragraph" w:styleId="TOCHeading">
    <w:name w:val="TOC Heading"/>
    <w:basedOn w:val="Heading1"/>
    <w:next w:val="Normal"/>
    <w:uiPriority w:val="39"/>
    <w:semiHidden/>
    <w:unhideWhenUsed/>
    <w:qFormat/>
    <w:rsid w:val="000A3563"/>
    <w:pPr>
      <w:outlineLvl w:val="9"/>
    </w:pPr>
  </w:style>
  <w:style w:type="paragraph" w:styleId="NoSpacing">
    <w:name w:val="No Spacing"/>
    <w:link w:val="NoSpacingChar"/>
    <w:uiPriority w:val="1"/>
    <w:qFormat/>
    <w:rsid w:val="00B74BD9"/>
    <w:pPr>
      <w:spacing w:after="0" w:line="240" w:lineRule="auto"/>
    </w:pPr>
  </w:style>
  <w:style w:type="paragraph" w:styleId="ListParagraph">
    <w:name w:val="List Paragraph"/>
    <w:basedOn w:val="Normal"/>
    <w:uiPriority w:val="34"/>
    <w:qFormat/>
    <w:rsid w:val="00CF3A9D"/>
    <w:pPr>
      <w:ind w:left="720"/>
      <w:contextualSpacing/>
    </w:pPr>
  </w:style>
  <w:style w:type="paragraph" w:styleId="Header">
    <w:name w:val="header"/>
    <w:basedOn w:val="Normal"/>
    <w:link w:val="HeaderChar"/>
    <w:uiPriority w:val="99"/>
    <w:unhideWhenUsed/>
    <w:rsid w:val="0009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3D"/>
  </w:style>
  <w:style w:type="paragraph" w:styleId="Footer">
    <w:name w:val="footer"/>
    <w:basedOn w:val="Normal"/>
    <w:link w:val="FooterChar"/>
    <w:uiPriority w:val="99"/>
    <w:unhideWhenUsed/>
    <w:rsid w:val="0009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3D"/>
  </w:style>
  <w:style w:type="paragraph" w:styleId="NormalWeb">
    <w:name w:val="Normal (Web)"/>
    <w:basedOn w:val="Normal"/>
    <w:uiPriority w:val="99"/>
    <w:semiHidden/>
    <w:unhideWhenUsed/>
    <w:rsid w:val="00794AC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94AC8"/>
  </w:style>
  <w:style w:type="table" w:styleId="TableGrid">
    <w:name w:val="Table Grid"/>
    <w:basedOn w:val="TableNormal"/>
    <w:uiPriority w:val="39"/>
    <w:rsid w:val="00794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56778B"/>
    <w:pPr>
      <w:spacing w:after="0" w:line="240" w:lineRule="auto"/>
    </w:pPr>
    <w:rPr>
      <w:rFonts w:asciiTheme="majorHAnsi" w:eastAsiaTheme="majorEastAsia" w:hAnsiTheme="majorHAnsi" w:cstheme="majorBidi"/>
      <w:color w:val="231E1E" w:themeColor="text1"/>
      <w:lang w:eastAsia="en-US"/>
    </w:rPr>
    <w:tblPr>
      <w:tblStyleRowBandSize w:val="1"/>
      <w:tblStyleColBandSize w:val="1"/>
      <w:tblBorders>
        <w:top w:val="single" w:sz="8" w:space="0" w:color="F7931E" w:themeColor="accent1"/>
        <w:left w:val="single" w:sz="8" w:space="0" w:color="F7931E" w:themeColor="accent1"/>
        <w:bottom w:val="single" w:sz="8" w:space="0" w:color="F7931E" w:themeColor="accent1"/>
        <w:right w:val="single" w:sz="8" w:space="0" w:color="F7931E" w:themeColor="accent1"/>
      </w:tblBorders>
    </w:tblPr>
    <w:tblStylePr w:type="firstRow">
      <w:rPr>
        <w:sz w:val="24"/>
        <w:szCs w:val="24"/>
      </w:rPr>
      <w:tblPr/>
      <w:tcPr>
        <w:tcBorders>
          <w:top w:val="nil"/>
          <w:left w:val="nil"/>
          <w:bottom w:val="single" w:sz="24" w:space="0" w:color="F7931E" w:themeColor="accent1"/>
          <w:right w:val="nil"/>
          <w:insideH w:val="nil"/>
          <w:insideV w:val="nil"/>
        </w:tcBorders>
        <w:shd w:val="clear" w:color="auto" w:fill="FFFFFF" w:themeFill="background1"/>
      </w:tcPr>
    </w:tblStylePr>
    <w:tblStylePr w:type="lastRow">
      <w:tblPr/>
      <w:tcPr>
        <w:tcBorders>
          <w:top w:val="single" w:sz="8" w:space="0" w:color="F793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31E" w:themeColor="accent1"/>
          <w:insideH w:val="nil"/>
          <w:insideV w:val="nil"/>
        </w:tcBorders>
        <w:shd w:val="clear" w:color="auto" w:fill="FFFFFF" w:themeFill="background1"/>
      </w:tcPr>
    </w:tblStylePr>
    <w:tblStylePr w:type="lastCol">
      <w:tblPr/>
      <w:tcPr>
        <w:tcBorders>
          <w:top w:val="nil"/>
          <w:left w:val="single" w:sz="8" w:space="0" w:color="F793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7F1F46"/>
    <w:rPr>
      <w:color w:val="3B6E8F" w:themeColor="hyperlink"/>
      <w:u w:val="single"/>
    </w:rPr>
  </w:style>
  <w:style w:type="paragraph" w:styleId="BalloonText">
    <w:name w:val="Balloon Text"/>
    <w:basedOn w:val="Normal"/>
    <w:link w:val="BalloonTextChar"/>
    <w:uiPriority w:val="99"/>
    <w:semiHidden/>
    <w:unhideWhenUsed/>
    <w:rsid w:val="00740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39"/>
    <w:rPr>
      <w:rFonts w:ascii="Segoe UI" w:hAnsi="Segoe UI" w:cs="Segoe UI"/>
      <w:sz w:val="18"/>
      <w:szCs w:val="18"/>
    </w:rPr>
  </w:style>
  <w:style w:type="character" w:styleId="PageNumber">
    <w:name w:val="page number"/>
    <w:basedOn w:val="DefaultParagraphFont"/>
    <w:uiPriority w:val="99"/>
    <w:unhideWhenUsed/>
    <w:rsid w:val="000E0164"/>
  </w:style>
  <w:style w:type="character" w:styleId="FollowedHyperlink">
    <w:name w:val="FollowedHyperlink"/>
    <w:basedOn w:val="DefaultParagraphFont"/>
    <w:uiPriority w:val="99"/>
    <w:semiHidden/>
    <w:unhideWhenUsed/>
    <w:rsid w:val="00B11989"/>
    <w:rPr>
      <w:color w:val="767E84" w:themeColor="followedHyperlink"/>
      <w:u w:val="single"/>
    </w:rPr>
  </w:style>
  <w:style w:type="character" w:customStyle="1" w:styleId="NoSpacingChar">
    <w:name w:val="No Spacing Char"/>
    <w:basedOn w:val="DefaultParagraphFont"/>
    <w:link w:val="NoSpacing"/>
    <w:uiPriority w:val="1"/>
    <w:rsid w:val="009C4512"/>
  </w:style>
  <w:style w:type="table" w:styleId="GridTable5Dark">
    <w:name w:val="Grid Table 5 Dark"/>
    <w:basedOn w:val="TableNormal"/>
    <w:uiPriority w:val="50"/>
    <w:rsid w:val="006740BD"/>
    <w:pPr>
      <w:spacing w:after="0" w:line="240" w:lineRule="auto"/>
    </w:pPr>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CFC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E1E"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E1E"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E1E"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E1E" w:themeFill="text1"/>
      </w:tcPr>
    </w:tblStylePr>
    <w:tblStylePr w:type="band1Vert">
      <w:tblPr/>
      <w:tcPr>
        <w:shd w:val="clear" w:color="auto" w:fill="AC9F9F" w:themeFill="text1" w:themeFillTint="66"/>
      </w:tcPr>
    </w:tblStylePr>
    <w:tblStylePr w:type="band1Horz">
      <w:tblPr/>
      <w:tcPr>
        <w:shd w:val="clear" w:color="auto" w:fill="AC9F9F" w:themeFill="text1" w:themeFillTint="66"/>
      </w:tcPr>
    </w:tblStylePr>
  </w:style>
  <w:style w:type="character" w:styleId="CommentReference">
    <w:name w:val="annotation reference"/>
    <w:basedOn w:val="DefaultParagraphFont"/>
    <w:uiPriority w:val="99"/>
    <w:semiHidden/>
    <w:unhideWhenUsed/>
    <w:rsid w:val="00A67F63"/>
    <w:rPr>
      <w:sz w:val="16"/>
      <w:szCs w:val="16"/>
    </w:rPr>
  </w:style>
  <w:style w:type="paragraph" w:styleId="CommentText">
    <w:name w:val="annotation text"/>
    <w:basedOn w:val="Normal"/>
    <w:link w:val="CommentTextChar"/>
    <w:uiPriority w:val="99"/>
    <w:semiHidden/>
    <w:unhideWhenUsed/>
    <w:rsid w:val="00A67F63"/>
    <w:pPr>
      <w:spacing w:line="240" w:lineRule="auto"/>
    </w:pPr>
    <w:rPr>
      <w:sz w:val="20"/>
      <w:szCs w:val="20"/>
    </w:rPr>
  </w:style>
  <w:style w:type="character" w:customStyle="1" w:styleId="CommentTextChar">
    <w:name w:val="Comment Text Char"/>
    <w:basedOn w:val="DefaultParagraphFont"/>
    <w:link w:val="CommentText"/>
    <w:uiPriority w:val="99"/>
    <w:semiHidden/>
    <w:rsid w:val="00A67F63"/>
    <w:rPr>
      <w:sz w:val="20"/>
      <w:szCs w:val="20"/>
    </w:rPr>
  </w:style>
  <w:style w:type="paragraph" w:styleId="CommentSubject">
    <w:name w:val="annotation subject"/>
    <w:basedOn w:val="CommentText"/>
    <w:next w:val="CommentText"/>
    <w:link w:val="CommentSubjectChar"/>
    <w:uiPriority w:val="99"/>
    <w:semiHidden/>
    <w:unhideWhenUsed/>
    <w:rsid w:val="00A67F63"/>
    <w:rPr>
      <w:b/>
      <w:bCs/>
    </w:rPr>
  </w:style>
  <w:style w:type="character" w:customStyle="1" w:styleId="CommentSubjectChar">
    <w:name w:val="Comment Subject Char"/>
    <w:basedOn w:val="CommentTextChar"/>
    <w:link w:val="CommentSubject"/>
    <w:uiPriority w:val="99"/>
    <w:semiHidden/>
    <w:rsid w:val="00A67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4944">
      <w:bodyDiv w:val="1"/>
      <w:marLeft w:val="0"/>
      <w:marRight w:val="0"/>
      <w:marTop w:val="0"/>
      <w:marBottom w:val="0"/>
      <w:divBdr>
        <w:top w:val="none" w:sz="0" w:space="0" w:color="auto"/>
        <w:left w:val="none" w:sz="0" w:space="0" w:color="auto"/>
        <w:bottom w:val="none" w:sz="0" w:space="0" w:color="auto"/>
        <w:right w:val="none" w:sz="0" w:space="0" w:color="auto"/>
      </w:divBdr>
    </w:div>
    <w:div w:id="711997338">
      <w:bodyDiv w:val="1"/>
      <w:marLeft w:val="0"/>
      <w:marRight w:val="0"/>
      <w:marTop w:val="0"/>
      <w:marBottom w:val="0"/>
      <w:divBdr>
        <w:top w:val="none" w:sz="0" w:space="0" w:color="auto"/>
        <w:left w:val="none" w:sz="0" w:space="0" w:color="auto"/>
        <w:bottom w:val="none" w:sz="0" w:space="0" w:color="auto"/>
        <w:right w:val="none" w:sz="0" w:space="0" w:color="auto"/>
      </w:divBdr>
    </w:div>
    <w:div w:id="822770272">
      <w:bodyDiv w:val="1"/>
      <w:marLeft w:val="0"/>
      <w:marRight w:val="0"/>
      <w:marTop w:val="0"/>
      <w:marBottom w:val="0"/>
      <w:divBdr>
        <w:top w:val="none" w:sz="0" w:space="0" w:color="auto"/>
        <w:left w:val="none" w:sz="0" w:space="0" w:color="auto"/>
        <w:bottom w:val="none" w:sz="0" w:space="0" w:color="auto"/>
        <w:right w:val="none" w:sz="0" w:space="0" w:color="auto"/>
      </w:divBdr>
    </w:div>
    <w:div w:id="877742845">
      <w:bodyDiv w:val="1"/>
      <w:marLeft w:val="0"/>
      <w:marRight w:val="0"/>
      <w:marTop w:val="0"/>
      <w:marBottom w:val="0"/>
      <w:divBdr>
        <w:top w:val="none" w:sz="0" w:space="0" w:color="auto"/>
        <w:left w:val="none" w:sz="0" w:space="0" w:color="auto"/>
        <w:bottom w:val="none" w:sz="0" w:space="0" w:color="auto"/>
        <w:right w:val="none" w:sz="0" w:space="0" w:color="auto"/>
      </w:divBdr>
    </w:div>
    <w:div w:id="963921450">
      <w:bodyDiv w:val="1"/>
      <w:marLeft w:val="0"/>
      <w:marRight w:val="0"/>
      <w:marTop w:val="0"/>
      <w:marBottom w:val="0"/>
      <w:divBdr>
        <w:top w:val="none" w:sz="0" w:space="0" w:color="auto"/>
        <w:left w:val="none" w:sz="0" w:space="0" w:color="auto"/>
        <w:bottom w:val="none" w:sz="0" w:space="0" w:color="auto"/>
        <w:right w:val="none" w:sz="0" w:space="0" w:color="auto"/>
      </w:divBdr>
    </w:div>
    <w:div w:id="1585527872">
      <w:bodyDiv w:val="1"/>
      <w:marLeft w:val="0"/>
      <w:marRight w:val="0"/>
      <w:marTop w:val="0"/>
      <w:marBottom w:val="0"/>
      <w:divBdr>
        <w:top w:val="none" w:sz="0" w:space="0" w:color="auto"/>
        <w:left w:val="none" w:sz="0" w:space="0" w:color="auto"/>
        <w:bottom w:val="none" w:sz="0" w:space="0" w:color="auto"/>
        <w:right w:val="none" w:sz="0" w:space="0" w:color="auto"/>
      </w:divBdr>
    </w:div>
    <w:div w:id="2012028435">
      <w:bodyDiv w:val="1"/>
      <w:marLeft w:val="0"/>
      <w:marRight w:val="0"/>
      <w:marTop w:val="0"/>
      <w:marBottom w:val="0"/>
      <w:divBdr>
        <w:top w:val="none" w:sz="0" w:space="0" w:color="auto"/>
        <w:left w:val="none" w:sz="0" w:space="0" w:color="auto"/>
        <w:bottom w:val="none" w:sz="0" w:space="0" w:color="auto"/>
        <w:right w:val="none" w:sz="0" w:space="0" w:color="auto"/>
      </w:divBdr>
    </w:div>
    <w:div w:id="20293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camp/council%20site%5d.org" TargetMode="Externa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Summit.program@scouting.org" TargetMode="External"/><Relationship Id="rId2" Type="http://schemas.openxmlformats.org/officeDocument/2006/relationships/customXml" Target="../customXml/item2.xml"/><Relationship Id="rId16" Type="http://schemas.openxmlformats.org/officeDocument/2006/relationships/hyperlink" Target="http://www.[camp/council%20site%5d.or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mmit.program@scouting.org"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ferr\Desktop\Scout%20Camp%20Document.dotx" TargetMode="External"/></Relationships>
</file>

<file path=word/theme/theme1.xml><?xml version="1.0" encoding="utf-8"?>
<a:theme xmlns:a="http://schemas.openxmlformats.org/drawingml/2006/main" name="Office Theme">
  <a:themeElements>
    <a:clrScheme name="The Summit">
      <a:dk1>
        <a:srgbClr val="231E1E"/>
      </a:dk1>
      <a:lt1>
        <a:sysClr val="window" lastClr="FFFFFF"/>
      </a:lt1>
      <a:dk2>
        <a:srgbClr val="231E1E"/>
      </a:dk2>
      <a:lt2>
        <a:srgbClr val="C2B59B"/>
      </a:lt2>
      <a:accent1>
        <a:srgbClr val="F7931E"/>
      </a:accent1>
      <a:accent2>
        <a:srgbClr val="7D7D46"/>
      </a:accent2>
      <a:accent3>
        <a:srgbClr val="4A5120"/>
      </a:accent3>
      <a:accent4>
        <a:srgbClr val="8F5621"/>
      </a:accent4>
      <a:accent5>
        <a:srgbClr val="3B6E8F"/>
      </a:accent5>
      <a:accent6>
        <a:srgbClr val="767E84"/>
      </a:accent6>
      <a:hlink>
        <a:srgbClr val="3B6E8F"/>
      </a:hlink>
      <a:folHlink>
        <a:srgbClr val="767E84"/>
      </a:folHlink>
    </a:clrScheme>
    <a:fontScheme name="The Summit">
      <a:majorFont>
        <a:latin typeface="Univers 65 Bold"/>
        <a:ea typeface=""/>
        <a:cs typeface=""/>
      </a:majorFont>
      <a:minorFont>
        <a:latin typeface="Univers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DB06611-EA25-4C5E-A805-74926886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Scout Camp Document.dotx</Template>
  <TotalTime>48</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James C. Justice National Scout Camp</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 Justice National Scout Camp</dc:title>
  <dc:subject>Appalachian Adventure</dc:subject>
  <dc:creator>Phillip Ferrier</dc:creator>
  <cp:keywords/>
  <cp:lastModifiedBy>Phillip Ferrier</cp:lastModifiedBy>
  <cp:revision>5</cp:revision>
  <cp:lastPrinted>2015-11-23T22:49:00Z</cp:lastPrinted>
  <dcterms:created xsi:type="dcterms:W3CDTF">2015-11-23T22:45:00Z</dcterms:created>
  <dcterms:modified xsi:type="dcterms:W3CDTF">2015-12-02T16:03:00Z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